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2F" w:rsidRDefault="000A7C2F">
      <w:pPr>
        <w:spacing w:line="240" w:lineRule="exact"/>
        <w:rPr>
          <w:sz w:val="19"/>
          <w:szCs w:val="19"/>
        </w:rPr>
      </w:pPr>
    </w:p>
    <w:p w:rsidR="000A7C2F" w:rsidRDefault="000A7C2F">
      <w:pPr>
        <w:spacing w:before="86" w:after="86" w:line="240" w:lineRule="exact"/>
        <w:rPr>
          <w:sz w:val="19"/>
          <w:szCs w:val="19"/>
        </w:rPr>
      </w:pPr>
    </w:p>
    <w:p w:rsidR="000A7C2F" w:rsidRDefault="000A7C2F">
      <w:pPr>
        <w:rPr>
          <w:sz w:val="2"/>
          <w:szCs w:val="2"/>
        </w:rPr>
        <w:sectPr w:rsidR="000A7C2F">
          <w:pgSz w:w="16840" w:h="11900" w:orient="landscape"/>
          <w:pgMar w:top="892" w:right="0" w:bottom="312" w:left="0" w:header="0" w:footer="3" w:gutter="0"/>
          <w:cols w:space="720"/>
          <w:noEndnote/>
          <w:docGrid w:linePitch="360"/>
        </w:sectPr>
      </w:pPr>
    </w:p>
    <w:p w:rsidR="000A7C2F" w:rsidRDefault="000A7C2F">
      <w:pPr>
        <w:pStyle w:val="21"/>
        <w:shd w:val="clear" w:color="auto" w:fill="auto"/>
        <w:spacing w:before="0" w:after="0" w:line="324" w:lineRule="exact"/>
        <w:ind w:left="11520" w:firstLine="0"/>
      </w:pPr>
      <w:r>
        <w:t>Утвержден</w:t>
      </w:r>
    </w:p>
    <w:p w:rsidR="000A7C2F" w:rsidRDefault="000A7C2F">
      <w:pPr>
        <w:pStyle w:val="21"/>
        <w:shd w:val="clear" w:color="auto" w:fill="auto"/>
        <w:spacing w:before="0" w:after="0" w:line="324" w:lineRule="exact"/>
        <w:ind w:left="10540" w:firstLine="0"/>
      </w:pPr>
      <w:r>
        <w:t>распоряжением администрации Дубровского района Брянской области</w:t>
      </w:r>
    </w:p>
    <w:p w:rsidR="000A7C2F" w:rsidRDefault="000A7C2F">
      <w:pPr>
        <w:pStyle w:val="22"/>
        <w:keepNext/>
        <w:keepLines/>
        <w:shd w:val="clear" w:color="auto" w:fill="auto"/>
        <w:spacing w:after="955" w:line="280" w:lineRule="exact"/>
        <w:ind w:left="10540"/>
      </w:pPr>
      <w:bookmarkStart w:id="0" w:name="bookmark1"/>
      <w:r>
        <w:t xml:space="preserve">от   03.03.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№ </w:t>
      </w:r>
      <w:bookmarkEnd w:id="0"/>
      <w:r>
        <w:t>129-р</w:t>
      </w:r>
    </w:p>
    <w:p w:rsidR="000A7C2F" w:rsidRDefault="000A7C2F">
      <w:pPr>
        <w:pStyle w:val="21"/>
        <w:shd w:val="clear" w:color="auto" w:fill="auto"/>
        <w:spacing w:before="0" w:after="0" w:line="317" w:lineRule="exact"/>
        <w:ind w:left="140" w:firstLine="0"/>
        <w:jc w:val="center"/>
      </w:pPr>
      <w:r>
        <w:rPr>
          <w:rStyle w:val="22pt"/>
        </w:rPr>
        <w:t>ПЛАН</w:t>
      </w:r>
    </w:p>
    <w:p w:rsidR="000A7C2F" w:rsidRDefault="000A7C2F">
      <w:pPr>
        <w:pStyle w:val="21"/>
        <w:shd w:val="clear" w:color="auto" w:fill="auto"/>
        <w:spacing w:before="0" w:after="477" w:line="317" w:lineRule="exact"/>
        <w:ind w:left="140" w:firstLine="0"/>
        <w:jc w:val="center"/>
      </w:pPr>
      <w:r>
        <w:t>основных мероприятий по подготовке и проведению празднования в Дубровском районе</w:t>
      </w:r>
      <w:r>
        <w:br/>
        <w:t>75-й годовщины Победы в Великой Отечественной войне 1941 - 1945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4"/>
        <w:gridCol w:w="7528"/>
        <w:gridCol w:w="2275"/>
        <w:gridCol w:w="4572"/>
      </w:tblGrid>
      <w:tr w:rsidR="000A7C2F">
        <w:trPr>
          <w:trHeight w:hRule="exact" w:val="97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120" w:line="280" w:lineRule="exact"/>
              <w:ind w:left="260" w:firstLine="0"/>
            </w:pPr>
            <w:r>
              <w:rPr>
                <w:rStyle w:val="23"/>
              </w:rPr>
              <w:t>№</w:t>
            </w: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120" w:after="0" w:line="280" w:lineRule="exact"/>
              <w:ind w:right="200" w:firstLine="0"/>
              <w:jc w:val="right"/>
            </w:pPr>
            <w:r>
              <w:rPr>
                <w:rStyle w:val="23"/>
              </w:rPr>
              <w:t>пп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Наименование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>
              <w:rPr>
                <w:rStyle w:val="23"/>
              </w:rPr>
              <w:t>Дата проведения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Ответственный исполнитель</w:t>
            </w:r>
          </w:p>
        </w:tc>
      </w:tr>
      <w:tr w:rsidR="000A7C2F">
        <w:trPr>
          <w:trHeight w:hRule="exact" w:val="1235"/>
          <w:jc w:val="center"/>
        </w:trPr>
        <w:tc>
          <w:tcPr>
            <w:tcW w:w="15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3"/>
              </w:rPr>
              <w:t>I. Памятно-мемориальные мероприятия и работы по благоустройству, ремонту и реставрации</w:t>
            </w: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3"/>
              </w:rPr>
              <w:t>памятников воинской славы и воинских захоронений</w:t>
            </w:r>
          </w:p>
        </w:tc>
      </w:tr>
      <w:tr w:rsidR="000A7C2F" w:rsidTr="00E225A8">
        <w:trPr>
          <w:trHeight w:hRule="exact" w:val="16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</w:pPr>
            <w:r>
              <w:rPr>
                <w:rStyle w:val="2MicrosoftSansSerif"/>
              </w:rPr>
              <w:t>1</w:t>
            </w:r>
            <w:r>
              <w:rPr>
                <w:rStyle w:val="29"/>
              </w:rPr>
              <w:t>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Приведение в порядок памятников Воинской славы, воин</w:t>
            </w:r>
            <w:r>
              <w:rPr>
                <w:rStyle w:val="23"/>
              </w:rPr>
              <w:softHyphen/>
              <w:t>ских захоронений и мемориальных комплексов. Работы по благоустройству площадей, скверов, парков, примыкаю</w:t>
            </w:r>
            <w:r>
              <w:rPr>
                <w:rStyle w:val="23"/>
              </w:rPr>
              <w:softHyphen/>
              <w:t>щих к памятникам и мемориалам, посвященным Героям Великой Отечественной войны 1941 - 1945 годов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январь - апрель 2020 года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 xml:space="preserve">Администрация Дубровского района, администрации сельских поселений </w:t>
            </w: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09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  <w:sectPr w:rsidR="000A7C2F">
          <w:type w:val="continuous"/>
          <w:pgSz w:w="16840" w:h="11900" w:orient="landscape"/>
          <w:pgMar w:top="892" w:right="777" w:bottom="312" w:left="8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7542"/>
        <w:gridCol w:w="2635"/>
        <w:gridCol w:w="4227"/>
      </w:tblGrid>
      <w:tr w:rsidR="000A7C2F" w:rsidTr="00160620">
        <w:trPr>
          <w:trHeight w:hRule="exact" w:val="340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Проведение памятно-мемориальных мероприятий, посвя</w:t>
            </w:r>
            <w:r>
              <w:rPr>
                <w:rStyle w:val="23"/>
              </w:rPr>
              <w:softHyphen/>
              <w:t>щенных дням Воинской славы:</w:t>
            </w:r>
          </w:p>
          <w:p w:rsidR="000A7C2F" w:rsidRDefault="000A7C2F" w:rsidP="00160620">
            <w:pPr>
              <w:pStyle w:val="21"/>
              <w:framePr w:w="1514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709"/>
              <w:jc w:val="both"/>
            </w:pPr>
            <w:r>
              <w:rPr>
                <w:rStyle w:val="23"/>
              </w:rPr>
              <w:t>День полного освобождения советскими войсками города Ленинграда от блокады его немецко-фашистскими войсками</w:t>
            </w:r>
            <w:r>
              <w:t>;</w:t>
            </w:r>
          </w:p>
          <w:p w:rsidR="000A7C2F" w:rsidRDefault="000A7C2F" w:rsidP="00160620">
            <w:pPr>
              <w:pStyle w:val="21"/>
              <w:framePr w:w="1514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709"/>
              <w:jc w:val="both"/>
              <w:rPr>
                <w:rStyle w:val="23"/>
              </w:rPr>
            </w:pPr>
            <w:r>
              <w:rPr>
                <w:rStyle w:val="23"/>
              </w:rPr>
              <w:t>День разгрома советскими войсками немецко-фашист</w:t>
            </w:r>
            <w:r>
              <w:rPr>
                <w:rStyle w:val="23"/>
              </w:rPr>
              <w:softHyphen/>
              <w:t>ских войск в Сталинградской битве;</w:t>
            </w:r>
          </w:p>
          <w:p w:rsidR="000A7C2F" w:rsidRDefault="000A7C2F" w:rsidP="00160620">
            <w:pPr>
              <w:pStyle w:val="21"/>
              <w:framePr w:w="1514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709"/>
              <w:jc w:val="both"/>
            </w:pPr>
            <w:r>
              <w:rPr>
                <w:rStyle w:val="23"/>
              </w:rPr>
              <w:t>День партизан и подпольщиков</w:t>
            </w:r>
            <w:r>
              <w:t>;</w:t>
            </w:r>
          </w:p>
          <w:p w:rsidR="000A7C2F" w:rsidRDefault="000A7C2F" w:rsidP="00160620">
            <w:pPr>
              <w:pStyle w:val="21"/>
              <w:framePr w:w="1514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709"/>
              <w:jc w:val="both"/>
              <w:rPr>
                <w:rStyle w:val="23"/>
              </w:rPr>
            </w:pPr>
            <w:r>
              <w:rPr>
                <w:rStyle w:val="23"/>
              </w:rPr>
              <w:t>День разгрома советскими войсками немецко- фашистских войск в Курской битве</w:t>
            </w:r>
          </w:p>
          <w:p w:rsidR="000A7C2F" w:rsidRDefault="000A7C2F" w:rsidP="00160620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3"/>
              </w:rPr>
            </w:pPr>
          </w:p>
          <w:p w:rsidR="000A7C2F" w:rsidRDefault="000A7C2F" w:rsidP="00160620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23"/>
              </w:rPr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27 января 2020 года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240" w:after="0" w:line="317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2 февраля 2020 года 29 июня 2020 года 23 августа 2020 года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240" w:after="0" w:line="317" w:lineRule="exact"/>
              <w:ind w:firstLine="0"/>
              <w:jc w:val="both"/>
              <w:rPr>
                <w:rStyle w:val="23"/>
              </w:rPr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240" w:after="0" w:line="317" w:lineRule="exact"/>
              <w:ind w:firstLine="0"/>
              <w:jc w:val="both"/>
              <w:rPr>
                <w:rStyle w:val="23"/>
              </w:rPr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240" w:after="0" w:line="317" w:lineRule="exact"/>
              <w:ind w:firstLine="0"/>
              <w:jc w:val="both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2E02F6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Администрация Дубровского района</w:t>
            </w:r>
          </w:p>
        </w:tc>
      </w:tr>
      <w:tr w:rsidR="000A7C2F" w:rsidTr="00160620">
        <w:trPr>
          <w:trHeight w:hRule="exact" w:val="7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Участие в межрегиональных поисковых экспедициях поисковых отрядов Брянской области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2020 год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2E02F6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>
              <w:rPr>
                <w:rStyle w:val="23"/>
              </w:rPr>
              <w:t>Администрация Дубровского района</w:t>
            </w:r>
          </w:p>
          <w:p w:rsidR="000A7C2F" w:rsidRDefault="000A7C2F" w:rsidP="002E02F6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0A7C2F" w:rsidRDefault="000A7C2F" w:rsidP="002E02F6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0A7C2F" w:rsidRDefault="000A7C2F" w:rsidP="002E02F6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0A7C2F" w:rsidRDefault="000A7C2F" w:rsidP="002E02F6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160620">
        <w:trPr>
          <w:trHeight w:hRule="exact" w:val="69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Памятные мероприятия, посвященные гибели 6 роты 104-го полка 76-й Псковской воздушно-десантной дивизии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center"/>
            </w:pPr>
            <w:r>
              <w:rPr>
                <w:rStyle w:val="23"/>
              </w:rPr>
              <w:t>1 марта 2020 года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>
              <w:rPr>
                <w:rStyle w:val="23"/>
              </w:rPr>
              <w:t>Администрация Дубровского района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CB51CF">
        <w:trPr>
          <w:trHeight w:hRule="exact" w:val="71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Поздравление матерей и вдов погибших защитников Отечества с Международным женским днем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март 2020 года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225A8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>
              <w:rPr>
                <w:rStyle w:val="23"/>
              </w:rPr>
              <w:t>Администрация Дубровского района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tbl>
      <w:tblPr>
        <w:tblpPr w:leftFromText="180" w:rightFromText="180" w:vertAnchor="text" w:horzAnchor="margin" w:tblpX="10" w:tblpY="45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32"/>
        <w:gridCol w:w="7542"/>
        <w:gridCol w:w="2793"/>
        <w:gridCol w:w="4101"/>
      </w:tblGrid>
      <w:tr w:rsidR="000A7C2F" w:rsidTr="00CB51CF">
        <w:trPr>
          <w:trHeight w:hRule="exact" w:val="6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280" w:lineRule="exact"/>
              <w:ind w:left="260"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3"/>
              </w:rPr>
              <w:t>Областная молодежная акция «Никто не забыт, ничто не забыто»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317" w:lineRule="exact"/>
              <w:ind w:left="600" w:firstLine="0"/>
            </w:pPr>
            <w:r>
              <w:rPr>
                <w:rStyle w:val="23"/>
              </w:rPr>
              <w:t>18 апреля 2020 года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сектор по делам молодежи</w:t>
            </w:r>
          </w:p>
        </w:tc>
      </w:tr>
      <w:tr w:rsidR="000A7C2F" w:rsidTr="00CB51CF">
        <w:trPr>
          <w:trHeight w:hRule="exact" w:val="19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280" w:lineRule="exact"/>
              <w:ind w:left="260"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Акция «Помнит мир спасенный...». Памятно-мемориальные мероприятия, возложение венков и цветов к памятникам Воинской славы и воинским захоронениям руководителями органов местного самоуправления, руководителями и представителями предприятий, организаций, жителями Дубровского района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8 мая 2020 года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администрации сельских поселений</w:t>
            </w:r>
          </w:p>
        </w:tc>
      </w:tr>
      <w:tr w:rsidR="000A7C2F" w:rsidTr="00CB51CF">
        <w:trPr>
          <w:trHeight w:hRule="exact" w:val="168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280" w:lineRule="exact"/>
              <w:ind w:left="260" w:firstLine="0"/>
            </w:pPr>
            <w:r>
              <w:rPr>
                <w:rStyle w:val="23"/>
              </w:rPr>
              <w:t>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торжественном открытии регионального этапа Всероссийской акции «Вахта Памяти - 2020»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8 мая 2020 года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Администрация Дубровского района, администрации сельских поселений</w:t>
            </w:r>
          </w:p>
          <w:p w:rsidR="000A7C2F" w:rsidRDefault="000A7C2F" w:rsidP="00CB51CF">
            <w:pPr>
              <w:pStyle w:val="2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</w:p>
          <w:p w:rsidR="000A7C2F" w:rsidRDefault="000A7C2F" w:rsidP="00CB51CF">
            <w:pPr>
              <w:pStyle w:val="2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</w:p>
          <w:p w:rsidR="000A7C2F" w:rsidRDefault="000A7C2F" w:rsidP="00CB51CF">
            <w:pPr>
              <w:pStyle w:val="2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</w:p>
          <w:p w:rsidR="000A7C2F" w:rsidRDefault="000A7C2F" w:rsidP="00CB51CF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CB51CF">
        <w:trPr>
          <w:trHeight w:hRule="exact" w:val="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pacing w:before="0" w:after="0" w:line="280" w:lineRule="exact"/>
              <w:ind w:left="260"/>
              <w:rPr>
                <w:rStyle w:val="23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pacing w:before="0" w:after="0" w:line="317" w:lineRule="exact"/>
              <w:rPr>
                <w:rStyle w:val="23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pacing w:before="0" w:after="0" w:line="280" w:lineRule="exact"/>
              <w:ind w:left="220"/>
              <w:rPr>
                <w:rStyle w:val="23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spacing w:before="0" w:after="0" w:line="317" w:lineRule="exact"/>
              <w:rPr>
                <w:rStyle w:val="23"/>
              </w:rPr>
            </w:pPr>
          </w:p>
        </w:tc>
      </w:tr>
      <w:tr w:rsidR="000A7C2F" w:rsidTr="00CB51CF">
        <w:trPr>
          <w:trHeight w:hRule="exact" w:val="184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280" w:lineRule="exact"/>
              <w:ind w:left="260" w:firstLine="0"/>
            </w:pPr>
            <w:r>
              <w:rPr>
                <w:rStyle w:val="23"/>
              </w:rPr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Организация и проведение мероприятий акции «Вахта Памяти - 2020»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shd w:val="clear" w:color="auto" w:fill="auto"/>
              <w:spacing w:before="0" w:after="0" w:line="280" w:lineRule="exact"/>
              <w:ind w:left="600" w:firstLine="0"/>
            </w:pPr>
            <w:r>
              <w:rPr>
                <w:rStyle w:val="23"/>
              </w:rPr>
              <w:t>2020 год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администрации сельских поселений</w:t>
            </w:r>
          </w:p>
          <w:p w:rsidR="000A7C2F" w:rsidRDefault="000A7C2F" w:rsidP="00CB51CF">
            <w:pPr>
              <w:pStyle w:val="21"/>
              <w:shd w:val="clear" w:color="auto" w:fill="auto"/>
              <w:spacing w:before="0" w:after="0"/>
              <w:ind w:firstLine="0"/>
            </w:pPr>
          </w:p>
          <w:p w:rsidR="000A7C2F" w:rsidRDefault="000A7C2F" w:rsidP="00CB51CF">
            <w:pPr>
              <w:pStyle w:val="21"/>
              <w:shd w:val="clear" w:color="auto" w:fill="auto"/>
              <w:spacing w:before="0" w:after="0"/>
              <w:ind w:firstLine="0"/>
            </w:pPr>
          </w:p>
          <w:p w:rsidR="000A7C2F" w:rsidRDefault="000A7C2F" w:rsidP="00CB51CF">
            <w:pPr>
              <w:pStyle w:val="21"/>
              <w:shd w:val="clear" w:color="auto" w:fill="auto"/>
              <w:spacing w:before="0" w:after="0"/>
              <w:ind w:firstLine="0"/>
            </w:pPr>
          </w:p>
          <w:p w:rsidR="000A7C2F" w:rsidRDefault="000A7C2F" w:rsidP="00CB51CF">
            <w:pPr>
              <w:pStyle w:val="21"/>
              <w:shd w:val="clear" w:color="auto" w:fill="auto"/>
              <w:spacing w:before="0" w:after="0"/>
              <w:ind w:firstLine="0"/>
            </w:pPr>
          </w:p>
          <w:p w:rsidR="000A7C2F" w:rsidRDefault="000A7C2F" w:rsidP="00CB51CF">
            <w:pPr>
              <w:pStyle w:val="21"/>
              <w:shd w:val="clear" w:color="auto" w:fill="auto"/>
              <w:spacing w:before="0" w:after="0"/>
              <w:ind w:firstLine="0"/>
            </w:pPr>
          </w:p>
        </w:tc>
      </w:tr>
    </w:tbl>
    <w:p w:rsidR="000A7C2F" w:rsidRDefault="000A7C2F">
      <w:pPr>
        <w:framePr w:w="15142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framePr w:w="15142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1"/>
        <w:gridCol w:w="7553"/>
        <w:gridCol w:w="2774"/>
        <w:gridCol w:w="4117"/>
      </w:tblGrid>
      <w:tr w:rsidR="000A7C2F" w:rsidTr="00CB51CF">
        <w:trPr>
          <w:trHeight w:hRule="exact" w:val="114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10.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Поисковые работы в Дубровском районе Брянской области по подтверждению архивных данных Центрального архива Министерства обороны Российской Федерации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CB51CF">
        <w:trPr>
          <w:trHeight w:hRule="exact" w:val="65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11.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Организация и проведение регионального этапа Всероссий</w:t>
            </w:r>
            <w:r>
              <w:rPr>
                <w:rStyle w:val="23"/>
              </w:rPr>
              <w:softHyphen/>
              <w:t>ской патриотической акции «Георгиевская ленточка»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1 - 9 мая 2020 года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 xml:space="preserve"> </w:t>
            </w:r>
          </w:p>
        </w:tc>
      </w:tr>
      <w:tr w:rsidR="000A7C2F" w:rsidTr="00CB51CF">
        <w:trPr>
          <w:trHeight w:hRule="exact" w:val="86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12.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23"/>
              </w:rPr>
              <w:t>Организация и проведение мероприятий, посвященных Дню памяти и скорби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22 июня 2020 года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511192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  </w:t>
            </w: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Ад</w:t>
            </w:r>
          </w:p>
        </w:tc>
      </w:tr>
      <w:tr w:rsidR="000A7C2F" w:rsidTr="00CB51CF">
        <w:trPr>
          <w:trHeight w:hRule="exact" w:val="86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13.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проведении всероссийских и международных акций «Поклонимся великим тем годам», «Письмо Победы»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 xml:space="preserve">Администрация Дубровского района </w:t>
            </w: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</w:tc>
      </w:tr>
      <w:tr w:rsidR="000A7C2F" w:rsidTr="00CB51CF">
        <w:trPr>
          <w:trHeight w:hRule="exact" w:val="8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14.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rPr>
                <w:rStyle w:val="23"/>
              </w:rPr>
              <w:t>Участие во Всероссийской патриотической акции «Блокад</w:t>
            </w:r>
            <w:r>
              <w:rPr>
                <w:rStyle w:val="23"/>
              </w:rPr>
              <w:softHyphen/>
              <w:t>ный хлеб»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январь 2020 года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</w:tc>
      </w:tr>
    </w:tbl>
    <w:p w:rsidR="000A7C2F" w:rsidRDefault="000A7C2F">
      <w:pPr>
        <w:framePr w:w="15174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42"/>
        <w:gridCol w:w="7528"/>
        <w:gridCol w:w="2797"/>
        <w:gridCol w:w="4050"/>
      </w:tblGrid>
      <w:tr w:rsidR="000A7C2F" w:rsidTr="00CB51CF">
        <w:trPr>
          <w:trHeight w:hRule="exact" w:val="128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15.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637" w:lineRule="exact"/>
              <w:ind w:left="420" w:hanging="420"/>
            </w:pPr>
            <w:r>
              <w:rPr>
                <w:rStyle w:val="23"/>
              </w:rPr>
              <w:t>Проведение всероссийских акций: «Свеча памяти»</w:t>
            </w:r>
          </w:p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637" w:lineRule="exact"/>
              <w:ind w:left="420" w:firstLine="0"/>
            </w:pPr>
            <w:r>
              <w:rPr>
                <w:rStyle w:val="23"/>
              </w:rPr>
              <w:t>«День неизвестного Солдата»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 xml:space="preserve">21 -22 июня 2020 года </w:t>
            </w:r>
          </w:p>
          <w:p w:rsidR="000A7C2F" w:rsidRDefault="000A7C2F" w:rsidP="00CB51C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3 декабря 2020 года</w:t>
            </w:r>
          </w:p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317" w:lineRule="exact"/>
              <w:ind w:left="600" w:hanging="12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511192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Администрация Дубровского района, администрации сельских поселений</w:t>
            </w:r>
          </w:p>
        </w:tc>
      </w:tr>
      <w:tr w:rsidR="000A7C2F" w:rsidTr="00CB51CF">
        <w:trPr>
          <w:trHeight w:hRule="exact" w:val="11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16.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в областном проекте «Победная эстафета населенных пунктов воинской доблести»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center"/>
            </w:pPr>
            <w:r>
              <w:rPr>
                <w:rStyle w:val="23"/>
              </w:rPr>
              <w:t>апрель - май 2020 года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511192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Администрация Дубровского района, администрации сельских поселений</w:t>
            </w:r>
          </w:p>
          <w:p w:rsidR="000A7C2F" w:rsidRDefault="000A7C2F" w:rsidP="00511192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rPr>
                <w:rStyle w:val="23"/>
              </w:rPr>
            </w:pPr>
          </w:p>
          <w:p w:rsidR="000A7C2F" w:rsidRDefault="000A7C2F" w:rsidP="00511192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rPr>
                <w:rStyle w:val="23"/>
              </w:rPr>
            </w:pPr>
          </w:p>
          <w:p w:rsidR="000A7C2F" w:rsidRDefault="000A7C2F" w:rsidP="00511192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0A7C2F" w:rsidTr="00CB51CF">
        <w:trPr>
          <w:trHeight w:hRule="exact" w:val="96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17.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Добровольческие акции «Ветеран, мы рядом!», «Сохраним память поколений»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>апрель - сентябрь 2020 года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 xml:space="preserve">Администрация Дубровского района </w:t>
            </w:r>
          </w:p>
        </w:tc>
      </w:tr>
      <w:tr w:rsidR="000A7C2F" w:rsidTr="00CB51CF">
        <w:trPr>
          <w:trHeight w:hRule="exact" w:val="128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18.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Открытие мемориальных досок на домах, в которых проживали Герои Великой Отечественной войны 1941 — 1945 годов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администрации сельских поселений</w:t>
            </w:r>
          </w:p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CB51CF">
        <w:trPr>
          <w:trHeight w:hRule="exact" w:val="131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19.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Патриотическая акция «Благодарим Вас за Победу»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0E25A7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>
              <w:rPr>
                <w:rStyle w:val="23"/>
              </w:rPr>
              <w:t>Администрация Дубровского района, администрации сельских поселений</w:t>
            </w:r>
          </w:p>
          <w:p w:rsidR="000A7C2F" w:rsidRDefault="000A7C2F" w:rsidP="000E25A7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0A7C2F" w:rsidRDefault="000A7C2F" w:rsidP="000E25A7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</w:p>
          <w:p w:rsidR="000A7C2F" w:rsidRDefault="000A7C2F" w:rsidP="000E25A7">
            <w:pPr>
              <w:pStyle w:val="21"/>
              <w:framePr w:w="15116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0A7C2F" w:rsidRDefault="000A7C2F">
      <w:pPr>
        <w:framePr w:w="15116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1508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23"/>
        <w:gridCol w:w="7511"/>
        <w:gridCol w:w="2776"/>
        <w:gridCol w:w="4078"/>
      </w:tblGrid>
      <w:tr w:rsidR="000A7C2F" w:rsidTr="00CB51CF">
        <w:trPr>
          <w:trHeight w:hRule="exact" w:val="139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20.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Реализация патриотического проекта «Поезд памяти» по маршрутам:</w:t>
            </w: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/>
              <w:ind w:firstLine="420"/>
            </w:pPr>
            <w:r>
              <w:rPr>
                <w:rStyle w:val="23"/>
              </w:rPr>
              <w:t>ст. Брянск-Орловский - ст. Сещинская - ст. Дубровка - ст. Жуковка - ст. Орджоникидзеград — ст. Брянск-Орлов</w:t>
            </w:r>
            <w:r>
              <w:rPr>
                <w:rStyle w:val="23"/>
              </w:rPr>
              <w:softHyphen/>
              <w:t>ский;</w:t>
            </w: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/>
              <w:ind w:firstLine="42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/>
              <w:ind w:firstLine="42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/>
              <w:ind w:firstLine="420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5-6 мая 2020 года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CB51CF">
        <w:trPr>
          <w:trHeight w:hRule="exact" w:val="62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21.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framePr w:w="15149" w:wrap="notBeside" w:vAnchor="text" w:hAnchor="page" w:x="871" w:y="-381"/>
              <w:jc w:val="both"/>
              <w:rPr>
                <w:rStyle w:val="23"/>
              </w:rPr>
            </w:pPr>
            <w:r>
              <w:rPr>
                <w:rStyle w:val="23"/>
              </w:rPr>
              <w:t>Участие в федеральных, региональных и муниципальных акциях и проектах, посвященных Году памяти и славы: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7A">
              <w:rPr>
                <w:sz w:val="22"/>
                <w:szCs w:val="22"/>
              </w:rPr>
              <w:t xml:space="preserve">- </w:t>
            </w: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«Без срока давности»,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Всероссийская патриотическая акция «Блокадный хлеб»,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Всенародный исторический депозитарий «Лица Победы»,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Проект «Памяти Героев»,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Федеральная акция «Сад памяти»,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 22 июня,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Всероссийский кинопоказ военных фильмов «Великое кино Великой страны»,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Международный проект «Голубь мира»,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Федеральный образовательный проект «Парта героя»,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- Ежегодные муниципальные акции: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*«Бессмертный полк», *«Георгиевская ленточка»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*«Зажги свечу»,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 xml:space="preserve">*«Утро Победы», 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 xml:space="preserve">*«Открытка ветерану», </w:t>
            </w:r>
          </w:p>
          <w:p w:rsidR="000A7C2F" w:rsidRPr="004338B0" w:rsidRDefault="000A7C2F" w:rsidP="00CB51CF">
            <w:pPr>
              <w:framePr w:w="15149" w:wrap="notBeside" w:vAnchor="text" w:hAnchor="page" w:x="871" w:y="-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B0">
              <w:rPr>
                <w:rFonts w:ascii="Times New Roman" w:hAnsi="Times New Roman" w:cs="Times New Roman"/>
                <w:sz w:val="28"/>
                <w:szCs w:val="28"/>
              </w:rPr>
              <w:t>*«Обелиск», «Всем миром», «Цветущий май»,</w:t>
            </w: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>
              <w:t xml:space="preserve">*«Уютный дом»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Pr="004338B0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23"/>
              </w:rPr>
            </w:pPr>
            <w:r w:rsidRPr="004338B0">
              <w:t>Апрель – май 2020, сентябрь 2020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Pr="004338B0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отдел образования</w:t>
            </w:r>
            <w:r w:rsidRPr="004338B0">
              <w:t xml:space="preserve">, образовательные учреждения Дубровского района </w:t>
            </w:r>
          </w:p>
          <w:p w:rsidR="000A7C2F" w:rsidRPr="004338B0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CB51CF">
        <w:trPr>
          <w:trHeight w:hRule="exact" w:val="897"/>
          <w:jc w:val="center"/>
        </w:trPr>
        <w:tc>
          <w:tcPr>
            <w:tcW w:w="15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II. Организационные мероприятия</w:t>
            </w:r>
          </w:p>
        </w:tc>
      </w:tr>
      <w:tr w:rsidR="000A7C2F" w:rsidTr="00CB51CF">
        <w:trPr>
          <w:trHeight w:hRule="exact" w:val="95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22.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rPr>
                <w:rStyle w:val="23"/>
              </w:rPr>
              <w:t>Проведение заседаний районого оргкомитета по подго</w:t>
            </w:r>
            <w:r>
              <w:rPr>
                <w:rStyle w:val="23"/>
              </w:rPr>
              <w:softHyphen/>
              <w:t>товке празднования в Дубровском районе 75-й годовщины Победы в Великой Отечественной войне 1941 — 1945 годов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  <w:tr w:rsidR="000A7C2F" w:rsidTr="00CB51CF">
        <w:trPr>
          <w:trHeight w:hRule="exact" w:val="12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23.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Проведение заседаний рабочих групп по направлениям работы оргкомитета по подготовке к проведению праздно</w:t>
            </w:r>
            <w:r>
              <w:rPr>
                <w:rStyle w:val="23"/>
              </w:rPr>
              <w:softHyphen/>
              <w:t>вания в Дубровском районе 75-й годовщины Победы в Великой Отечественной войне 1941 — 1945 годов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49" w:wrap="notBeside" w:vAnchor="text" w:hAnchor="page" w:x="871" w:y="-38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</w:tbl>
    <w:p w:rsidR="000A7C2F" w:rsidRDefault="000A7C2F" w:rsidP="00CB51CF">
      <w:pPr>
        <w:framePr w:w="15149" w:wrap="notBeside" w:vAnchor="text" w:hAnchor="page" w:x="871" w:y="-38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7531"/>
        <w:gridCol w:w="2788"/>
        <w:gridCol w:w="4067"/>
      </w:tblGrid>
      <w:tr w:rsidR="000A7C2F" w:rsidTr="00CB51CF">
        <w:trPr>
          <w:trHeight w:hRule="exact" w:val="159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24.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Размещение на официальном сайте администрации Дубровского района, предприятий и организа</w:t>
            </w:r>
            <w:r>
              <w:rPr>
                <w:rStyle w:val="23"/>
              </w:rPr>
              <w:softHyphen/>
              <w:t>ций, средств массовой информации Дубровского района утвержденного брендбука 75-й годовщины Победы в Великой Отечественной войне 1941 - 1945 годов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до 20 января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  <w:tr w:rsidR="000A7C2F" w:rsidTr="00CB51CF">
        <w:trPr>
          <w:trHeight w:hRule="exact" w:val="167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25.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5B2A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Обеспечение разработки концепций единого праздничного оформления населенных пунктов Дубровского района в соответствии с едиными требованиями использования брендбука 75-й годовщины Победы в Великой Отечественной войне 1941 — 1945 годов</w:t>
            </w:r>
          </w:p>
          <w:p w:rsidR="000A7C2F" w:rsidRDefault="000A7C2F" w:rsidP="00475B2A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</w:p>
          <w:p w:rsidR="000A7C2F" w:rsidRDefault="000A7C2F" w:rsidP="00475B2A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</w:p>
          <w:p w:rsidR="000A7C2F" w:rsidRDefault="000A7C2F" w:rsidP="00475B2A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до 31 января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  <w:tr w:rsidR="000A7C2F" w:rsidTr="00CB51CF">
        <w:trPr>
          <w:trHeight w:hRule="exact" w:val="163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26.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Обеспечение праздничного оформления населенных пунктов Дубровского района, предприятий и организаций Дубровского района, посвященного 75-й годовщине Победы в Великой Отечественной войне 1941 - 1945 годов, в соответствии с утвержденным брендбуком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23"/>
              </w:rPr>
              <w:t>до 10 апреля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</w:tbl>
    <w:p w:rsidR="000A7C2F" w:rsidRDefault="000A7C2F">
      <w:pPr>
        <w:framePr w:w="15124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1"/>
        <w:gridCol w:w="7538"/>
        <w:gridCol w:w="2788"/>
        <w:gridCol w:w="4091"/>
      </w:tblGrid>
      <w:tr w:rsidR="000A7C2F" w:rsidTr="00CB51CF">
        <w:trPr>
          <w:trHeight w:hRule="exact" w:val="65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338B0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27.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Pr="004338B0" w:rsidRDefault="000A7C2F" w:rsidP="004338B0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 w:rsidRPr="004338B0">
              <w:rPr>
                <w:rStyle w:val="23"/>
              </w:rPr>
              <w:t>Волонтерское сопровождение праздничных мероприятий и народного шествия «Бессмертный полк»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338B0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4338B0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</w:tc>
      </w:tr>
      <w:tr w:rsidR="000A7C2F" w:rsidTr="00CB51CF">
        <w:trPr>
          <w:trHeight w:hRule="exact" w:val="13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4338B0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28.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4338B0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rPr>
                <w:rStyle w:val="23"/>
              </w:rPr>
              <w:t>Участие в областном семинар-совещание с организаторами патриоти</w:t>
            </w:r>
            <w:r>
              <w:rPr>
                <w:rStyle w:val="23"/>
              </w:rPr>
              <w:softHyphen/>
              <w:t>ческого воспитания образовательных организаций и методических служб региона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4338B0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март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4338B0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</w:tc>
      </w:tr>
    </w:tbl>
    <w:p w:rsidR="000A7C2F" w:rsidRDefault="000A7C2F">
      <w:pPr>
        <w:framePr w:w="15149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framePr w:w="15098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24"/>
        <w:gridCol w:w="7528"/>
        <w:gridCol w:w="2806"/>
        <w:gridCol w:w="4070"/>
      </w:tblGrid>
      <w:tr w:rsidR="000A7C2F" w:rsidTr="00CB51CF">
        <w:trPr>
          <w:trHeight w:hRule="exact" w:val="113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29.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Размещение плакатов и логотипов празднования юбилея Победы на общественном транспорте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3"/>
              </w:rPr>
              <w:t>март-</w:t>
            </w:r>
          </w:p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6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АТП «Дубровка»</w:t>
            </w:r>
          </w:p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CB51CF">
        <w:trPr>
          <w:trHeight w:hRule="exact" w:val="132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30.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Организация торгового обслуживания населения Дубровского района при проведении праздничных мероприятий, шествий, митингов в местах проведения праздничных мероприятий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475B2A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23"/>
              </w:rPr>
              <w:t>1-9 мая 2020 года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РАЙПО</w:t>
            </w:r>
          </w:p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27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0A7C2F" w:rsidRDefault="000A7C2F">
      <w:pPr>
        <w:framePr w:w="15127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45"/>
        <w:gridCol w:w="7524"/>
        <w:gridCol w:w="2789"/>
        <w:gridCol w:w="4059"/>
      </w:tblGrid>
      <w:tr w:rsidR="000A7C2F" w:rsidTr="00CB51CF">
        <w:trPr>
          <w:trHeight w:hRule="exact" w:val="11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31.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Организация благотворительных обедов для ветеранов Великой Отечественной войны и приравненным к ним категорий граждан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24" w:lineRule="exact"/>
              <w:ind w:left="600" w:firstLine="0"/>
            </w:pPr>
            <w:r>
              <w:rPr>
                <w:rStyle w:val="23"/>
              </w:rPr>
              <w:t>6-9 мая 2020 года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отдел экономики, РАЙПО</w:t>
            </w: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CB51CF">
        <w:trPr>
          <w:trHeight w:hRule="exact" w:val="223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32.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Проведение отдельными предприятиями службы быта акции по предоставлению бытовых услуг (парикмахерских, ремонта обуви, фотоуслуг) ветеранам Великой Отечественной войны 1941 - 1945 годов и приравненным к ним категориям граждан со скидками от существующих тарифов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отдел экономики</w:t>
            </w: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CB51CF">
        <w:trPr>
          <w:trHeight w:hRule="exact" w:val="202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33.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Проведение акции «Забота и внимание ветеранам» с целью выявления индивидуальных потребностей участников и инвалидов Великой Отечественной войны 1941 - 1945 годов в социальных услугах, в первую очередь проживающих в сельской и отдаленных местностях, а также улучшения их социально-экономического положения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280" w:lineRule="exact"/>
              <w:ind w:left="600" w:firstLine="0"/>
            </w:pPr>
            <w:r>
              <w:rPr>
                <w:rStyle w:val="23"/>
              </w:rPr>
              <w:t>2020 год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отдел социальной защиты населения, КЦСОН</w:t>
            </w: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CB51CF">
            <w:pPr>
              <w:pStyle w:val="21"/>
              <w:framePr w:w="15116" w:wrap="notBeside" w:vAnchor="text" w:hAnchor="page" w:x="916" w:y="9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 w:rsidP="00CB51CF">
      <w:pPr>
        <w:framePr w:w="15116" w:wrap="notBeside" w:vAnchor="text" w:hAnchor="page" w:x="916" w:y="9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4"/>
        <w:gridCol w:w="7630"/>
        <w:gridCol w:w="2693"/>
        <w:gridCol w:w="4088"/>
      </w:tblGrid>
      <w:tr w:rsidR="000A7C2F" w:rsidTr="00CB51CF">
        <w:trPr>
          <w:trHeight w:hRule="exact" w:val="29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34.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Оказание необходимой помощи в улучшении социально- бытовых условий участников и инвалидов Великой Отечественной войны 1941 - 1945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CB51CF">
        <w:trPr>
          <w:trHeight w:hRule="exact" w:val="15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35.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Проведение Всероссийского экологического субботника «Зеленая Россия» в рамках Всенародной акции «Лес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сентябрь 2020 года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ГКУ Брянской области «Дубровское лесничество»</w:t>
            </w:r>
          </w:p>
        </w:tc>
      </w:tr>
      <w:tr w:rsidR="000A7C2F">
        <w:trPr>
          <w:trHeight w:hRule="exact" w:val="976"/>
          <w:jc w:val="center"/>
        </w:trPr>
        <w:tc>
          <w:tcPr>
            <w:tcW w:w="15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5400" w:firstLine="0"/>
            </w:pPr>
            <w:r>
              <w:rPr>
                <w:rStyle w:val="23"/>
                <w:lang w:val="en-US" w:eastAsia="en-US"/>
              </w:rPr>
              <w:t xml:space="preserve">III. </w:t>
            </w:r>
            <w:r>
              <w:rPr>
                <w:rStyle w:val="23"/>
              </w:rPr>
              <w:t>Торжественно-праздничные мероприятия</w:t>
            </w:r>
          </w:p>
        </w:tc>
      </w:tr>
      <w:tr w:rsidR="000A7C2F" w:rsidTr="00CB51CF">
        <w:trPr>
          <w:trHeight w:hRule="exact" w:val="161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36.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Торжественное собрание и праздничный концерт, посвященные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23"/>
              </w:rPr>
              <w:t>21 февраля 2020 года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культуры</w:t>
            </w: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CB51CF">
        <w:trPr>
          <w:trHeight w:hRule="exact" w:val="19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37.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Торжественные церемонии награждения ветеранов Великой Отечественной войны 1941 - 1945 годов и иных лиц юбилейной медалью «75 лет Победы в Великой Отечественной войне 1941 - 1945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февраль - май 2020 года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организационно-контрольной и кадровой работы</w:t>
            </w: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0A7C2F" w:rsidRDefault="000A7C2F">
      <w:pPr>
        <w:framePr w:w="15145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45"/>
        <w:gridCol w:w="7620"/>
        <w:gridCol w:w="2693"/>
        <w:gridCol w:w="4052"/>
      </w:tblGrid>
      <w:tr w:rsidR="000A7C2F" w:rsidTr="007D498A">
        <w:trPr>
          <w:trHeight w:hRule="exact" w:val="24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38.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Организация торжественных шествий военнослужащих перед ветеранами Великой отечественной войны 1941 - 1945 годов по месту проживания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апрель - май 2020 года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в/ч № 21350-3</w:t>
            </w: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158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39.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Подготовка, рассылка и вручение поздравлений Губерна</w:t>
            </w:r>
            <w:r>
              <w:rPr>
                <w:rStyle w:val="23"/>
              </w:rPr>
              <w:softHyphen/>
              <w:t>тора Брянской области ветеранам Великой Отечественной войне 1941 - 1945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отдел организационно-контрольной и кадровой работы, отдел социальной защиты населения</w:t>
            </w: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09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4"/>
        <w:gridCol w:w="7636"/>
        <w:gridCol w:w="2693"/>
        <w:gridCol w:w="4091"/>
      </w:tblGrid>
      <w:tr w:rsidR="000A7C2F" w:rsidTr="007D498A">
        <w:trPr>
          <w:trHeight w:hRule="exact" w:val="15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40.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Участие в областном торжественном собрании, праздничном концерте «Музыка нашей Победы», посвященные 75-й годовщине Победы в Великой Отечественной войне 1941 — 1945 годов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7 мая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  <w:r>
              <w:t xml:space="preserve">Администрации Дубровского района, отдел культуры 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</w:tbl>
    <w:p w:rsidR="000A7C2F" w:rsidRDefault="000A7C2F">
      <w:pPr>
        <w:framePr w:w="15142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42"/>
        <w:gridCol w:w="7622"/>
        <w:gridCol w:w="2693"/>
        <w:gridCol w:w="4074"/>
      </w:tblGrid>
      <w:tr w:rsidR="000A7C2F" w:rsidTr="007D498A">
        <w:trPr>
          <w:trHeight w:hRule="exact" w:val="97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41.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«Поклонимся тем Великим годам». Торжественным митинг посвященный 75-й годовщине Победы в Великой Отечественной войне 1941-1945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9 мая 2020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611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42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43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44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45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46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47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48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49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Видео гостиная «Что такое война»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Встреча с ветеранами ВОВ и тружениками тыла «Простые истории Великой Победы»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Районный общежанровый конкурс «Мы наследники Победы»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Акция среди старшеклассни-ков «75 пятерок- это моя победа»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Спектакль «75 лет назад…»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Праздничный концерт «В 6 часов вечера после войны…»</w:t>
            </w:r>
          </w:p>
          <w:p w:rsidR="000A7C2F" w:rsidRPr="00BE2DBB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eastAsia="en-US"/>
              </w:rPr>
            </w:pPr>
          </w:p>
          <w:p w:rsidR="000A7C2F" w:rsidRDefault="000A7C2F" w:rsidP="00BE2DBB">
            <w:pPr>
              <w:pStyle w:val="NormalWeb"/>
              <w:framePr w:w="15131" w:wrap="notBeside" w:vAnchor="text" w:hAnchor="text" w:xAlign="center" w:y="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E2DBB">
              <w:rPr>
                <w:sz w:val="28"/>
                <w:szCs w:val="28"/>
                <w:lang w:eastAsia="en-US"/>
              </w:rPr>
              <w:t>Митинг «Памяти павших будем достойны!»</w:t>
            </w:r>
          </w:p>
          <w:p w:rsidR="000A7C2F" w:rsidRDefault="000A7C2F" w:rsidP="00BE2DBB">
            <w:pPr>
              <w:pStyle w:val="NormalWeb"/>
              <w:framePr w:w="15131" w:wrap="notBeside" w:vAnchor="text" w:hAnchor="text" w:xAlign="center" w:y="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A7C2F" w:rsidRDefault="000A7C2F" w:rsidP="00BE2DBB">
            <w:pPr>
              <w:pStyle w:val="NormalWeb"/>
              <w:framePr w:w="15131" w:wrap="notBeside" w:vAnchor="text" w:hAnchor="text" w:xAlign="center" w:y="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Митинг «Нам не помнить об этом нельзя»</w:t>
            </w:r>
          </w:p>
          <w:p w:rsidR="000A7C2F" w:rsidRPr="00BE2DBB" w:rsidRDefault="000A7C2F" w:rsidP="00BE2DBB">
            <w:pPr>
              <w:pStyle w:val="NormalWeb"/>
              <w:framePr w:w="15131" w:wrap="notBeside" w:vAnchor="text" w:hAnchor="text" w:xAlign="center" w:y="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A7C2F" w:rsidRPr="00BE2DBB" w:rsidRDefault="000A7C2F" w:rsidP="00BE2DBB">
            <w:pPr>
              <w:pStyle w:val="NormalWeb"/>
              <w:framePr w:w="15131" w:wrap="notBeside" w:vAnchor="text" w:hAnchor="text" w:xAlign="center" w:y="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BE2DBB">
              <w:rPr>
                <w:sz w:val="28"/>
                <w:szCs w:val="28"/>
                <w:lang w:eastAsia="en-US"/>
              </w:rPr>
              <w:t>Литературно-музыкальная композиция «Они сражались за Родину»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  <w:r w:rsidRPr="005A4741">
              <w:rPr>
                <w:lang w:eastAsia="en-US"/>
              </w:rPr>
              <w:t>В те</w:t>
            </w:r>
            <w:r>
              <w:rPr>
                <w:lang w:eastAsia="en-US"/>
              </w:rPr>
              <w:t>чение года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  <w:r w:rsidRPr="005A4741">
              <w:rPr>
                <w:lang w:eastAsia="en-US"/>
              </w:rPr>
              <w:t>В те</w:t>
            </w:r>
            <w:r>
              <w:rPr>
                <w:lang w:eastAsia="en-US"/>
              </w:rPr>
              <w:t>чение года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rPr>
                <w:lang w:eastAsia="en-US"/>
              </w:rPr>
            </w:pP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февраль-апрель</w:t>
            </w: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март-май</w:t>
            </w: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июнь</w:t>
            </w: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сентябрь</w:t>
            </w: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</w:p>
          <w:p w:rsidR="000A7C2F" w:rsidRDefault="000A7C2F" w:rsidP="00BE2DBB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rPr>
                <w:rStyle w:val="23"/>
              </w:rPr>
            </w:pPr>
            <w:r>
              <w:rPr>
                <w:rStyle w:val="23"/>
              </w:rPr>
              <w:t>сентябрь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Администрация Дубровского района, отдел культуры, культурные досуговые учреждения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84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51.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жителей Брянской области в общественно</w:t>
            </w:r>
            <w:r>
              <w:rPr>
                <w:rStyle w:val="23"/>
              </w:rPr>
              <w:softHyphen/>
              <w:t>патриотической акции «Бессмертный полк»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9 мая 2020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 xml:space="preserve">Администрация Дубровского района, администрации сельских поселений 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84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52.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«Салют Победы!». Праздничный концерт лучших творческих коллективов и исполнителей Дубровского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9 мая 2020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BE2DBB">
            <w:pPr>
              <w:framePr w:w="1513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2DB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 Дубровского района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6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53.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«И грянул вновь Победный майский гром!». Праздничный фейерверк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9 мая 2020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BE2DBB">
            <w:pPr>
              <w:framePr w:w="1513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2DB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 Дубровского района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7D498A">
        <w:trPr>
          <w:trHeight w:hRule="exact" w:val="99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54.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3"/>
              </w:rPr>
              <w:t>«Победа на всех одна». Участие в международном фестивале славян</w:t>
            </w:r>
            <w:r>
              <w:rPr>
                <w:rStyle w:val="23"/>
              </w:rPr>
              <w:softHyphen/>
              <w:t>ских народов «Славянское единство» с участием официаль</w:t>
            </w:r>
            <w:r>
              <w:rPr>
                <w:rStyle w:val="23"/>
              </w:rPr>
              <w:softHyphen/>
              <w:t>ных делегаций регионов России, Белоруссии, Молдавии,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22 - 28 июня 2020 года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BE2DBB">
            <w:pPr>
              <w:framePr w:w="1513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2DB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 Дубровского района, отдел культуры</w:t>
            </w: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31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7644"/>
        <w:gridCol w:w="2693"/>
        <w:gridCol w:w="4091"/>
      </w:tblGrid>
      <w:tr w:rsidR="000A7C2F" w:rsidTr="007D498A">
        <w:trPr>
          <w:trHeight w:hRule="exact" w:val="4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Сербии, Болгарии</w:t>
            </w: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rStyle w:val="23"/>
              </w:rPr>
            </w:pP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rStyle w:val="23"/>
              </w:rPr>
            </w:pP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  <w:rPr>
                <w:rStyle w:val="23"/>
              </w:rPr>
            </w:pPr>
            <w:r w:rsidRPr="00BE2DBB">
              <w:rPr>
                <w:rStyle w:val="23"/>
              </w:rPr>
              <w:t>27 июня 2020 года</w:t>
            </w: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  <w:rPr>
                <w:rStyle w:val="23"/>
              </w:rPr>
            </w:pPr>
          </w:p>
          <w:p w:rsidR="000A7C2F" w:rsidRPr="00BE2DBB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>
            <w:pPr>
              <w:framePr w:w="151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2F" w:rsidRDefault="000A7C2F">
            <w:pPr>
              <w:framePr w:w="151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2F" w:rsidRPr="00BE2DBB" w:rsidRDefault="000A7C2F">
            <w:pPr>
              <w:framePr w:w="151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2F" w:rsidTr="007D498A">
        <w:trPr>
          <w:trHeight w:hRule="exact" w:val="9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55.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rPr>
                <w:rStyle w:val="23"/>
              </w:rPr>
              <w:t>Участие в международном патриотическом фестивале «Партизан</w:t>
            </w:r>
            <w:r>
              <w:rPr>
                <w:rStyle w:val="23"/>
              </w:rPr>
              <w:softHyphen/>
              <w:t>скими тропами Брянщины»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28-29 июня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7D498A">
        <w:trPr>
          <w:trHeight w:hRule="exact" w:val="9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56.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rPr>
                <w:rStyle w:val="23"/>
              </w:rPr>
              <w:t>Торжественные мероприятия, посвященные Дню героев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декабрь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A0446E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>
        <w:trPr>
          <w:trHeight w:hRule="exact" w:val="871"/>
          <w:jc w:val="center"/>
        </w:trPr>
        <w:tc>
          <w:tcPr>
            <w:tcW w:w="15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3460" w:firstLine="0"/>
            </w:pPr>
            <w:r>
              <w:rPr>
                <w:rStyle w:val="23"/>
              </w:rPr>
              <w:t>IV. Мероприятия по военно-патриотическому воспитанию детей и молодежи</w:t>
            </w:r>
          </w:p>
        </w:tc>
      </w:tr>
      <w:tr w:rsidR="000A7C2F" w:rsidTr="007D498A">
        <w:trPr>
          <w:trHeight w:hRule="exact" w:val="1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57.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Организация и проведение мероприятий, приуроченных . к открытию месячника оборонно-массовой работы в муниципальных образованиях Брянской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январь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A0446E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1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  <w:rPr>
                <w:rStyle w:val="23"/>
              </w:rPr>
            </w:pPr>
            <w:r>
              <w:rPr>
                <w:rStyle w:val="23"/>
              </w:rPr>
              <w:t>58.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Pr="00BE259D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 w:rsidRPr="00BE259D">
              <w:t>Школьный проект учащихся и педагогов МБОУ «Сещинская СОШ им. К.Я.Поварова» «Хронология войны, 100 дней до Победы» с использованием  школьного радио.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Pr="00BE259D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Style w:val="23"/>
              </w:rPr>
            </w:pPr>
            <w:r w:rsidRPr="00BE259D">
              <w:t>Январь – май 2020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BE259D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образования-образовательная огранизация</w:t>
            </w:r>
          </w:p>
          <w:p w:rsidR="000A7C2F" w:rsidRDefault="000A7C2F" w:rsidP="00BE259D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 w:rsidP="00A0446E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7D498A">
        <w:trPr>
          <w:trHeight w:hRule="exact" w:val="1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  <w:rPr>
                <w:rStyle w:val="23"/>
              </w:rPr>
            </w:pPr>
            <w:r>
              <w:rPr>
                <w:rStyle w:val="23"/>
              </w:rPr>
              <w:t>59.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Pr="00BE259D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23"/>
              </w:rPr>
            </w:pPr>
            <w:r w:rsidRPr="00BE259D">
              <w:t>Проведение в общеобразовательных учреждениях района циклов уроков Мужества с приглашением ветеранов ВОВ, локальных войн на тему: «Нет в России семьи такой, где б не памятен был свой герой», «Они сражались за Родину!»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В течении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BE259D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A0446E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 w:rsidP="00A0446E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7D498A">
        <w:trPr>
          <w:trHeight w:hRule="exact" w:val="9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60.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в областном конкурсе взводов юнармейского движения Брян</w:t>
            </w:r>
            <w:r>
              <w:rPr>
                <w:rStyle w:val="23"/>
              </w:rPr>
              <w:softHyphen/>
              <w:t>ской области, посвященный открытию месячника оборонно-</w:t>
            </w:r>
            <w:r>
              <w:rPr>
                <w:rStyle w:val="23"/>
              </w:rPr>
              <w:softHyphen/>
              <w:t>массовой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январь 2020 года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A0446E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14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49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155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67"/>
        <w:gridCol w:w="7759"/>
        <w:gridCol w:w="2753"/>
        <w:gridCol w:w="4297"/>
      </w:tblGrid>
      <w:tr w:rsidR="000A7C2F" w:rsidTr="007D498A">
        <w:trPr>
          <w:trHeight w:hRule="exact" w:val="164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61.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23"/>
              </w:rPr>
              <w:t>Участие в областном конкурсе исследовательских работ обучающихся по школьному краеведению, посвященный 75-й годовщине Победы в Великой Отечественной войне 1941 - 1945 годов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сентябрь 2019 года- март 2020 года; финал —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left="180" w:firstLine="0"/>
            </w:pPr>
            <w:r>
              <w:rPr>
                <w:rStyle w:val="23"/>
              </w:rPr>
              <w:t>апрель 2020 года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  <w:bookmarkStart w:id="1" w:name="_GoBack"/>
            <w:bookmarkEnd w:id="1"/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95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62.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Pr="00BE259D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  <w:jc w:val="both"/>
              <w:rPr>
                <w:rStyle w:val="23"/>
              </w:rPr>
            </w:pPr>
            <w:r w:rsidRPr="00BE259D">
              <w:t>Районный конкурс на лучшую театральную постановку «Школьные театры о войне»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BE259D">
              <w:t>Апрель 2020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Pr="00BE259D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23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 - ОО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</w:tc>
      </w:tr>
      <w:tr w:rsidR="000A7C2F" w:rsidTr="007D498A">
        <w:trPr>
          <w:trHeight w:hRule="exact" w:val="146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63.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Pr="00BE259D" w:rsidRDefault="000A7C2F" w:rsidP="00471626">
            <w:pPr>
              <w:framePr w:w="15421" w:h="11900" w:hRule="exact" w:wrap="notBeside" w:vAnchor="text" w:hAnchor="text" w:xAlign="center" w:y="11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9D">
              <w:rPr>
                <w:rFonts w:ascii="Times New Roman" w:hAnsi="Times New Roman" w:cs="Times New Roman"/>
                <w:sz w:val="28"/>
                <w:szCs w:val="28"/>
              </w:rPr>
              <w:t>Цикл лекций в ОУ района по теме:</w:t>
            </w:r>
          </w:p>
          <w:p w:rsidR="000A7C2F" w:rsidRPr="00BE259D" w:rsidRDefault="000A7C2F" w:rsidP="00471626">
            <w:pPr>
              <w:framePr w:w="15421" w:h="11900" w:hRule="exact" w:wrap="notBeside" w:vAnchor="text" w:hAnchor="text" w:xAlign="center" w:y="11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9D">
              <w:rPr>
                <w:rFonts w:ascii="Times New Roman" w:hAnsi="Times New Roman" w:cs="Times New Roman"/>
                <w:sz w:val="28"/>
                <w:szCs w:val="28"/>
              </w:rPr>
              <w:t xml:space="preserve"> «Дубровка – поселок партизанской Славы», </w:t>
            </w:r>
          </w:p>
          <w:p w:rsidR="000A7C2F" w:rsidRPr="00BE259D" w:rsidRDefault="000A7C2F" w:rsidP="00471626">
            <w:pPr>
              <w:framePr w:w="15421" w:h="11900" w:hRule="exact" w:wrap="notBeside" w:vAnchor="text" w:hAnchor="text" w:xAlign="center" w:y="11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9D">
              <w:rPr>
                <w:rFonts w:ascii="Times New Roman" w:hAnsi="Times New Roman" w:cs="Times New Roman"/>
                <w:sz w:val="28"/>
                <w:szCs w:val="28"/>
              </w:rPr>
              <w:t>«Сеща – поселок партизанкой Славы»,</w:t>
            </w:r>
          </w:p>
          <w:p w:rsidR="000A7C2F" w:rsidRPr="00BE259D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  <w:jc w:val="both"/>
            </w:pPr>
            <w:r w:rsidRPr="00BE259D">
              <w:t>«Путь к Победе через названия улиц поселка»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Pr="00BE259D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BE259D">
              <w:t>Март 2020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0A7C2F" w:rsidRPr="00BE259D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</w:tc>
      </w:tr>
      <w:tr w:rsidR="000A7C2F" w:rsidTr="007D498A">
        <w:trPr>
          <w:trHeight w:hRule="exact" w:val="113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64.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Pr="00BE259D" w:rsidRDefault="000A7C2F" w:rsidP="00471626">
            <w:pPr>
              <w:framePr w:w="15421" w:h="11900" w:hRule="exact" w:wrap="notBeside" w:vAnchor="text" w:hAnchor="text" w:xAlign="center" w:y="11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областного туристического слета учащихся на территории Урочища «Громовой колодец», посвященного </w:t>
            </w:r>
          </w:p>
          <w:p w:rsidR="000A7C2F" w:rsidRPr="00BE259D" w:rsidRDefault="000A7C2F" w:rsidP="00471626">
            <w:pPr>
              <w:framePr w:w="15421" w:h="11900" w:hRule="exact" w:wrap="notBeside" w:vAnchor="text" w:hAnchor="text" w:xAlign="center" w:y="11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9D">
              <w:rPr>
                <w:rFonts w:ascii="Times New Roman" w:hAnsi="Times New Roman" w:cs="Times New Roman"/>
                <w:sz w:val="28"/>
                <w:szCs w:val="28"/>
              </w:rPr>
              <w:t>75 -й годовщине Победы.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BE259D">
              <w:t>Сентябрь 2020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Pr="00BE259D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</w:tc>
      </w:tr>
      <w:tr w:rsidR="000A7C2F" w:rsidTr="007D498A">
        <w:trPr>
          <w:trHeight w:hRule="exact" w:val="78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65.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Pr="00BE259D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  <w:jc w:val="both"/>
            </w:pPr>
            <w:r w:rsidRPr="00BE259D">
              <w:t>Организация и проведение районной конференции с учащимися 9-11 классов "Уроки Великой Победы".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BE259D">
              <w:t>Апрель 2020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Pr="00BE259D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</w:tc>
      </w:tr>
      <w:tr w:rsidR="000A7C2F" w:rsidTr="007D498A">
        <w:trPr>
          <w:trHeight w:hRule="exact" w:val="7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  <w:rPr>
                <w:rStyle w:val="23"/>
              </w:rPr>
            </w:pPr>
            <w:r>
              <w:rPr>
                <w:rStyle w:val="23"/>
              </w:rPr>
              <w:t>66.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Pr="00BE259D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  <w:jc w:val="both"/>
            </w:pPr>
            <w:r w:rsidRPr="00BE259D">
              <w:t>Районный конкурс мини-концертов воспитанников ДОУ «Правнуки Победы»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  <w:r w:rsidRPr="00BE259D">
              <w:t>Апрель 2020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Pr="00BE259D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</w:p>
        </w:tc>
      </w:tr>
      <w:tr w:rsidR="000A7C2F" w:rsidTr="007D498A">
        <w:trPr>
          <w:trHeight w:hRule="exact" w:val="83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67.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Участие во Всероссийском проекте «Весь в деда»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97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68.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3" w:lineRule="exact"/>
              <w:ind w:firstLine="0"/>
            </w:pPr>
            <w:r>
              <w:rPr>
                <w:rStyle w:val="23"/>
              </w:rPr>
              <w:t>Участие в конкурсе проектов и программ в сфере государственной молодежной политики «В инициативе молодых - будущее Брянщины»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3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январь - октябрь 2020 года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3" w:lineRule="exact"/>
              <w:ind w:firstLine="0"/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сектор по делам молодежи</w:t>
            </w:r>
          </w:p>
          <w:p w:rsidR="000A7C2F" w:rsidRDefault="000A7C2F" w:rsidP="00471626">
            <w:pPr>
              <w:pStyle w:val="21"/>
              <w:framePr w:w="15421" w:h="11900" w:hRule="exact" w:wrap="notBeside" w:vAnchor="text" w:hAnchor="text" w:xAlign="center" w:y="11214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1"/>
          <w:jc w:val="center"/>
        </w:trPr>
        <w:tc>
          <w:tcPr>
            <w:tcW w:w="155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F" w:rsidRDefault="000A7C2F" w:rsidP="00471626">
            <w:pPr>
              <w:framePr w:w="15421" w:h="11900" w:hRule="exact" w:wrap="notBeside" w:vAnchor="text" w:hAnchor="text" w:xAlign="center" w:y="11214"/>
              <w:rPr>
                <w:sz w:val="2"/>
                <w:szCs w:val="2"/>
              </w:rPr>
            </w:pPr>
          </w:p>
        </w:tc>
      </w:tr>
      <w:tr w:rsidR="000A7C2F" w:rsidTr="007D49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1"/>
          <w:jc w:val="center"/>
        </w:trPr>
        <w:tc>
          <w:tcPr>
            <w:tcW w:w="15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2F" w:rsidRDefault="000A7C2F" w:rsidP="00471626">
            <w:pPr>
              <w:framePr w:w="15421" w:h="11900" w:hRule="exact" w:wrap="notBeside" w:vAnchor="text" w:hAnchor="text" w:xAlign="center" w:y="11214"/>
              <w:rPr>
                <w:sz w:val="2"/>
                <w:szCs w:val="2"/>
              </w:rPr>
            </w:pPr>
          </w:p>
        </w:tc>
      </w:tr>
    </w:tbl>
    <w:p w:rsidR="000A7C2F" w:rsidRDefault="000A7C2F" w:rsidP="00471626">
      <w:pPr>
        <w:framePr w:w="15421" w:h="11900" w:hRule="exact" w:wrap="notBeside" w:vAnchor="text" w:hAnchor="text" w:xAlign="center" w:y="11214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7553"/>
        <w:gridCol w:w="2784"/>
        <w:gridCol w:w="4081"/>
      </w:tblGrid>
      <w:tr w:rsidR="000A7C2F" w:rsidTr="007D498A">
        <w:trPr>
          <w:trHeight w:hRule="exact" w:val="11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69.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Участие в  патриотической акции «20 добрых дел юнармейца» среди учащихся образовательных организаций Брянской области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февраль — май 2020 года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A0446E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1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70.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rPr>
                <w:rStyle w:val="23"/>
              </w:rPr>
              <w:t>Проведение мероприятий патриотической акции «Диалог с Героями»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A0446E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</w:tc>
      </w:tr>
      <w:tr w:rsidR="000A7C2F" w:rsidTr="007D498A">
        <w:trPr>
          <w:trHeight w:hRule="exact" w:val="10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71.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Соревнование «Огневой рубеж» среди участников юнармей- ского движения Брянской области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январь - февраль 2020 года</w:t>
            </w: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A0446E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38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37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56"/>
        <w:gridCol w:w="7535"/>
        <w:gridCol w:w="2776"/>
        <w:gridCol w:w="4079"/>
      </w:tblGrid>
      <w:tr w:rsidR="000A7C2F" w:rsidTr="007D498A">
        <w:trPr>
          <w:trHeight w:hRule="exact" w:val="21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72.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областном слете участников регионального отделения Всероссийского детско-юношеского военно-патриотиче</w:t>
            </w:r>
            <w:r>
              <w:rPr>
                <w:rStyle w:val="23"/>
              </w:rPr>
              <w:softHyphen/>
              <w:t>ского общественного движения «ЮНАРМИЯ» Брянской области и начальников местных штабов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hd w:val="clear" w:color="auto" w:fill="auto"/>
              <w:spacing w:before="0" w:after="0" w:line="280" w:lineRule="exact"/>
              <w:ind w:left="32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225A8">
            <w:pPr>
              <w:pStyle w:val="2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13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73.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областном финале детско-юношеского общественного движения «Школа безопасности»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hd w:val="clear" w:color="auto" w:fill="auto"/>
              <w:spacing w:before="0" w:after="0" w:line="280" w:lineRule="exact"/>
              <w:ind w:left="32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225A8">
            <w:pPr>
              <w:pStyle w:val="2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1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pacing w:before="0" w:after="0" w:line="280" w:lineRule="exact"/>
              <w:ind w:left="240"/>
              <w:rPr>
                <w:rStyle w:val="23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pacing w:before="0" w:after="0" w:line="317" w:lineRule="exact"/>
              <w:rPr>
                <w:rStyle w:val="23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pacing w:before="0" w:after="0" w:line="280" w:lineRule="exact"/>
              <w:ind w:left="320"/>
              <w:rPr>
                <w:rStyle w:val="23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225A8">
            <w:pPr>
              <w:pStyle w:val="21"/>
              <w:spacing w:before="0" w:after="0"/>
            </w:pPr>
          </w:p>
        </w:tc>
      </w:tr>
      <w:tr w:rsidR="000A7C2F" w:rsidTr="007D498A">
        <w:trPr>
          <w:trHeight w:hRule="exact" w:val="1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hd w:val="clear" w:color="auto" w:fill="auto"/>
              <w:spacing w:before="0" w:after="0" w:line="280" w:lineRule="exact"/>
              <w:ind w:left="240" w:firstLine="0"/>
            </w:pPr>
            <w:r>
              <w:rPr>
                <w:rStyle w:val="23"/>
              </w:rPr>
              <w:t>74.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Межрегиональный фестиваль детских общественных организаций «Планета детства»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left="580" w:firstLine="0"/>
            </w:pPr>
            <w:r>
              <w:rPr>
                <w:rStyle w:val="23"/>
              </w:rPr>
              <w:t>18-19 мая 2020 года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225A8">
            <w:pPr>
              <w:pStyle w:val="2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rPr>
          <w:sz w:val="2"/>
          <w:szCs w:val="2"/>
        </w:rPr>
      </w:pPr>
    </w:p>
    <w:p w:rsidR="000A7C2F" w:rsidRDefault="000A7C2F">
      <w:pPr>
        <w:framePr w:w="15145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24"/>
        <w:gridCol w:w="7549"/>
        <w:gridCol w:w="2784"/>
        <w:gridCol w:w="4088"/>
      </w:tblGrid>
      <w:tr w:rsidR="000A7C2F" w:rsidTr="007D498A">
        <w:trPr>
          <w:trHeight w:hRule="exact" w:val="17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75.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«Ратные страницы истории Отечества» - конкурс среди участников юнармейского движения Брянской области и регионального отделения Всероссийского детско- юношеского военно-патриотического общественного движения «ЮНАРМИЯ» Брянской области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225A8">
            <w:pPr>
              <w:pStyle w:val="21"/>
              <w:framePr w:w="1514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45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framePr w:w="15098" w:wrap="notBeside" w:vAnchor="text" w:hAnchor="text" w:xAlign="center" w:y="1"/>
        <w:rPr>
          <w:sz w:val="2"/>
          <w:szCs w:val="2"/>
        </w:rPr>
      </w:pPr>
    </w:p>
    <w:p w:rsidR="000A7C2F" w:rsidRDefault="000A7C2F" w:rsidP="001E7D8B">
      <w:pPr>
        <w:framePr w:w="14656" w:h="60" w:hRule="exact" w:wrap="notBeside" w:vAnchor="text" w:hAnchor="page" w:x="931" w:y="4985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pPr w:leftFromText="180" w:rightFromText="180" w:vertAnchor="text" w:horzAnchor="margin" w:tblpY="-501"/>
        <w:tblOverlap w:val="never"/>
        <w:tblW w:w="150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"/>
        <w:gridCol w:w="749"/>
        <w:gridCol w:w="7510"/>
        <w:gridCol w:w="2804"/>
        <w:gridCol w:w="4030"/>
      </w:tblGrid>
      <w:tr w:rsidR="000A7C2F" w:rsidTr="007D498A">
        <w:trPr>
          <w:trHeight w:hRule="exact" w:val="1282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1E7D8B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76.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межрегиональном слете военно-спортивных и военно- патриотических клубов «Партизанские костры - 2020» в Суземском районе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27-30 июня 2020 года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1E7D8B">
            <w:pPr>
              <w:pStyle w:val="2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сектор по делам молодежи</w:t>
            </w: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  <w:jc w:val="both"/>
            </w:pP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  <w:jc w:val="both"/>
            </w:pPr>
          </w:p>
        </w:tc>
      </w:tr>
      <w:tr w:rsidR="000A7C2F" w:rsidTr="007D498A">
        <w:trPr>
          <w:gridBefore w:val="1"/>
          <w:trHeight w:hRule="exact" w:val="21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1E7D8B">
            <w:pPr>
              <w:pStyle w:val="21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"/>
              </w:rPr>
              <w:t>77.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проведение XXIX областном финале взводов военно- спортивных игр «Зарница» среди взводов юнармейского движения Брянской области, посвященного освобождению Брянщины от немецко-фашистских захватчиков в Великой Отечественной войне 1941 — 1945 годов: многоборье «Сила, ловкость, быстрота»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1E7D8B">
            <w:pPr>
              <w:pStyle w:val="21"/>
              <w:shd w:val="clear" w:color="auto" w:fill="auto"/>
              <w:spacing w:before="0" w:after="0" w:line="280" w:lineRule="exact"/>
              <w:ind w:left="34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1E7D8B">
            <w:pPr>
              <w:pStyle w:val="2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tbl>
      <w:tblPr>
        <w:tblpPr w:leftFromText="180" w:rightFromText="180" w:vertAnchor="text" w:horzAnchor="margin" w:tblpY="207"/>
        <w:tblOverlap w:val="never"/>
        <w:tblW w:w="1512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4"/>
        <w:gridCol w:w="7538"/>
        <w:gridCol w:w="2805"/>
        <w:gridCol w:w="4061"/>
      </w:tblGrid>
      <w:tr w:rsidR="000A7C2F" w:rsidTr="007D498A">
        <w:trPr>
          <w:trHeight w:hRule="exact" w:val="2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1E7D8B">
            <w:pPr>
              <w:pStyle w:val="2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78.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1E7D8B">
            <w:pPr>
              <w:pStyle w:val="2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Всероссийский урок Победы для школьников, на котором представители органов власти, Герои России, известные люди, ветераны Великой Отечественной войны 1941 —</w:t>
            </w: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42" w:lineRule="exact"/>
              <w:ind w:firstLine="0"/>
            </w:pPr>
            <w:r>
              <w:rPr>
                <w:rStyle w:val="23"/>
              </w:rPr>
              <w:t>1945 годов расскажут о героях, победах и важных страницах истории страны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1E7D8B">
            <w:pPr>
              <w:pStyle w:val="2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сентябрь 2020 года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1E7D8B">
            <w:pPr>
              <w:pStyle w:val="2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1E7D8B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rPr>
          <w:sz w:val="2"/>
          <w:szCs w:val="2"/>
        </w:rPr>
      </w:pPr>
    </w:p>
    <w:p w:rsidR="000A7C2F" w:rsidRDefault="000A7C2F">
      <w:pPr>
        <w:framePr w:w="15109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page" w:horzAnchor="margin" w:tblpXSpec="right" w:tblpY="1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7513"/>
        <w:gridCol w:w="2835"/>
        <w:gridCol w:w="4175"/>
      </w:tblGrid>
      <w:tr w:rsidR="000A7C2F" w:rsidTr="007D498A">
        <w:trPr>
          <w:trHeight w:hRule="exact" w:val="6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C2F" w:rsidRDefault="000A7C2F" w:rsidP="002E1135">
            <w:pPr>
              <w:pStyle w:val="2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rStyle w:val="23"/>
              </w:rPr>
              <w:t>79.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2E1135">
            <w:pPr>
              <w:pStyle w:val="2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Проект «Правнуки Победителей»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2E1135">
            <w:pPr>
              <w:pStyle w:val="2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август 2020 года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2E1135">
            <w:pPr>
              <w:pStyle w:val="2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2E1135">
            <w:pPr>
              <w:pStyle w:val="21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0A7C2F" w:rsidTr="002E1135">
        <w:trPr>
          <w:trHeight w:hRule="exact" w:val="864"/>
        </w:trPr>
        <w:tc>
          <w:tcPr>
            <w:tcW w:w="15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C2F" w:rsidRDefault="000A7C2F" w:rsidP="002E1135">
            <w:pPr>
              <w:pStyle w:val="21"/>
              <w:shd w:val="clear" w:color="auto" w:fill="auto"/>
              <w:spacing w:before="0" w:after="0" w:line="280" w:lineRule="exact"/>
              <w:ind w:left="5000" w:firstLine="0"/>
            </w:pPr>
            <w:r>
              <w:rPr>
                <w:rStyle w:val="23"/>
              </w:rPr>
              <w:t>V. Информационно-пропагандистские мероприятия</w:t>
            </w:r>
          </w:p>
        </w:tc>
      </w:tr>
      <w:tr w:rsidR="000A7C2F" w:rsidTr="007D498A">
        <w:trPr>
          <w:trHeight w:hRule="exact" w:val="16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2E1135">
            <w:pPr>
              <w:pStyle w:val="2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80.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2E1135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областном заочном конкурсе компьютерных презентаций и видеороликов «Время уходит, память остается»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2E1135">
            <w:pPr>
              <w:pStyle w:val="2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сентябрь 2019 — май 2020 года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2E1135">
            <w:pPr>
              <w:pStyle w:val="2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2E1135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2E1135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2E1135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2E1135">
            <w:pPr>
              <w:pStyle w:val="2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10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2E1135">
            <w:pPr>
              <w:pStyle w:val="2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81.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2E1135">
            <w:pPr>
              <w:pStyle w:val="2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в областном конкурсе юных экскурсоводов музеев образова</w:t>
            </w:r>
            <w:r>
              <w:rPr>
                <w:rStyle w:val="23"/>
              </w:rPr>
              <w:softHyphen/>
              <w:t>тельных организаций Брянской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2E1135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апрель - ноябрь 2020 года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2E1135">
            <w:pPr>
              <w:pStyle w:val="2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 w:rsidP="002E1135">
            <w:pPr>
              <w:pStyle w:val="21"/>
              <w:shd w:val="clear" w:color="auto" w:fill="auto"/>
              <w:spacing w:before="0" w:after="0"/>
              <w:ind w:firstLine="0"/>
            </w:pPr>
          </w:p>
          <w:p w:rsidR="000A7C2F" w:rsidRDefault="000A7C2F" w:rsidP="002E1135">
            <w:pPr>
              <w:pStyle w:val="21"/>
              <w:shd w:val="clear" w:color="auto" w:fill="auto"/>
              <w:spacing w:before="0" w:after="0"/>
              <w:ind w:firstLine="0"/>
            </w:pPr>
          </w:p>
          <w:p w:rsidR="000A7C2F" w:rsidRDefault="000A7C2F" w:rsidP="002E1135">
            <w:pPr>
              <w:pStyle w:val="21"/>
              <w:shd w:val="clear" w:color="auto" w:fill="auto"/>
              <w:spacing w:before="0" w:after="0"/>
              <w:ind w:firstLine="0"/>
            </w:pPr>
          </w:p>
          <w:p w:rsidR="000A7C2F" w:rsidRDefault="000A7C2F" w:rsidP="002E1135">
            <w:pPr>
              <w:pStyle w:val="21"/>
              <w:shd w:val="clear" w:color="auto" w:fill="auto"/>
              <w:spacing w:before="0" w:after="0"/>
              <w:ind w:firstLine="0"/>
            </w:pPr>
          </w:p>
        </w:tc>
      </w:tr>
      <w:tr w:rsidR="000A7C2F" w:rsidTr="007D498A">
        <w:trPr>
          <w:trHeight w:hRule="exact" w:val="5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2E1135">
            <w:pPr>
              <w:pStyle w:val="21"/>
              <w:spacing w:before="0" w:after="0" w:line="280" w:lineRule="exact"/>
              <w:ind w:left="180"/>
              <w:rPr>
                <w:rStyle w:val="23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2E1135">
            <w:pPr>
              <w:pStyle w:val="21"/>
              <w:spacing w:before="0" w:after="0"/>
              <w:rPr>
                <w:rStyle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2E1135">
            <w:pPr>
              <w:pStyle w:val="21"/>
              <w:spacing w:before="0" w:after="0" w:line="317" w:lineRule="exact"/>
              <w:jc w:val="center"/>
              <w:rPr>
                <w:rStyle w:val="23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2E1135">
            <w:pPr>
              <w:pStyle w:val="21"/>
              <w:spacing w:before="0" w:after="0"/>
            </w:pPr>
          </w:p>
        </w:tc>
      </w:tr>
    </w:tbl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1"/>
        <w:gridCol w:w="7538"/>
        <w:gridCol w:w="2788"/>
        <w:gridCol w:w="4077"/>
      </w:tblGrid>
      <w:tr w:rsidR="000A7C2F" w:rsidTr="007D498A">
        <w:trPr>
          <w:trHeight w:hRule="exact" w:val="96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82.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Участие в научно-практическая конференция «Брянщина в годы Великой Отечественной войны 1941 - 1945 годов. Люди. События. Факты»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сентябрь 2020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783419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культуры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7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83.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Реализация мероприятий Всероссий</w:t>
            </w:r>
            <w:r>
              <w:rPr>
                <w:rStyle w:val="23"/>
              </w:rPr>
              <w:softHyphen/>
              <w:t>ского проекта «Улица Победы»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783419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администрации сельских поселений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65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84.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Участие во Всероссийском конкурсе сочинений «Без срока давности»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январь 2020 года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30FA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7D498A">
        <w:trPr>
          <w:trHeight w:hRule="exact" w:val="6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85.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во Всероссийском конкурсе «Моя страна - моя Россия» (номинация «Моя история»)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январь - июль 2020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30FA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</w:p>
        </w:tc>
      </w:tr>
      <w:tr w:rsidR="000A7C2F" w:rsidTr="007D498A">
        <w:trPr>
          <w:trHeight w:hRule="exact" w:val="8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86.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</w:pPr>
            <w:r>
              <w:rPr>
                <w:rStyle w:val="23"/>
              </w:rPr>
              <w:t>Марафон кинороликов о Великой Отечественной войне 1941 - 1945 годов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3"/>
              </w:rPr>
              <w:t>март-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23"/>
              </w:rPr>
              <w:t>апрель 2020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30FA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культуры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0A7C2F" w:rsidRDefault="000A7C2F">
      <w:pPr>
        <w:framePr w:w="15134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45"/>
        <w:gridCol w:w="7513"/>
        <w:gridCol w:w="2799"/>
        <w:gridCol w:w="4037"/>
      </w:tblGrid>
      <w:tr w:rsidR="000A7C2F" w:rsidTr="007D498A">
        <w:trPr>
          <w:trHeight w:hRule="exact" w:val="129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87.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left="160" w:firstLine="0"/>
            </w:pPr>
            <w:r>
              <w:rPr>
                <w:rStyle w:val="23"/>
              </w:rPr>
              <w:t>Молодежная благотворительная патриотическая акция «Дороги славы - наша история»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апрель — август 2020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30FA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администрации сельских поселений</w:t>
            </w: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96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88.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Флешмоб в социальных сетях «Фото победителя»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  <w:rPr>
                <w:rStyle w:val="23"/>
              </w:rPr>
            </w:pPr>
            <w:r>
              <w:rPr>
                <w:rStyle w:val="23"/>
              </w:rPr>
              <w:t>апрель - сентябрь 2020 года</w:t>
            </w: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430FA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ГУ «Редакция газеты «Знамя труда»</w:t>
            </w: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</w:p>
        </w:tc>
      </w:tr>
      <w:tr w:rsidR="000A7C2F" w:rsidTr="007D498A">
        <w:trPr>
          <w:trHeight w:hRule="exact" w:val="160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89.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left="160" w:firstLine="0"/>
            </w:pPr>
            <w:r>
              <w:rPr>
                <w:rStyle w:val="23"/>
              </w:rPr>
              <w:t>Реализация в Дубровском районе Всенародного историче</w:t>
            </w:r>
            <w:r>
              <w:rPr>
                <w:rStyle w:val="23"/>
              </w:rPr>
              <w:softHyphen/>
              <w:t>ского проекта «Лица Победы» по созданию крупнейшего депозитария данных, отражающего роль каждого, кто внес свой вклад в Великую Победу. Фотопроект «Лица Победы»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left="620" w:firstLine="200"/>
            </w:pPr>
            <w:r>
              <w:rPr>
                <w:rStyle w:val="23"/>
              </w:rPr>
              <w:t>май - декабрь 2020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Pr="002C76F5" w:rsidRDefault="000A7C2F" w:rsidP="00430FA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военный комиссариат</w:t>
            </w:r>
            <w:r w:rsidRPr="002C76F5">
              <w:t xml:space="preserve"> </w:t>
            </w:r>
            <w:r>
              <w:t>Брянской области по Дубровскому, Рогнединскому и Клетнянскому районах</w:t>
            </w: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D498A">
        <w:trPr>
          <w:trHeight w:hRule="exact" w:val="9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90.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Участие во Всероссийской акции «Диктант Победы»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430FA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095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7531"/>
        <w:gridCol w:w="2806"/>
        <w:gridCol w:w="4056"/>
      </w:tblGrid>
      <w:tr w:rsidR="000A7C2F" w:rsidTr="007C0B99">
        <w:trPr>
          <w:trHeight w:hRule="exact" w:val="1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91.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Участи в областной акции «Рисую Победу»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center"/>
            </w:pPr>
            <w:r>
              <w:rPr>
                <w:rStyle w:val="23"/>
              </w:rPr>
              <w:t>февраль - май 2020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образования, отдел культуры</w:t>
            </w: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C0B99">
        <w:trPr>
          <w:trHeight w:hRule="exact" w:val="12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rPr>
                <w:rStyle w:val="23"/>
              </w:rPr>
              <w:t>Участие в областном фестивале фото- и видеотворчества среди культурно-досуговых учреждений региона «Гордимся подвигом мы вашим!»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3"/>
              </w:rPr>
              <w:t>март-</w:t>
            </w: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60" w:after="0" w:line="280" w:lineRule="exact"/>
              <w:ind w:left="300" w:firstLine="0"/>
            </w:pPr>
            <w:r>
              <w:rPr>
                <w:rStyle w:val="23"/>
              </w:rPr>
              <w:t>май 2020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культуры</w:t>
            </w: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C0B99">
        <w:trPr>
          <w:trHeight w:hRule="exact" w:val="9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93.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Межгосударственная научная конференция «История сквозь призму времени: 75-я годовщина Победы в Великой Отечественной войне 1941 - 1945 годов»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rPr>
                <w:rStyle w:val="23"/>
              </w:rPr>
              <w:t>март 2020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 xml:space="preserve">Администрация Дубровского района, отдел культуры, районный краеведческий музей </w:t>
            </w: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C0B99">
        <w:trPr>
          <w:trHeight w:hRule="exact" w:val="9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94.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в региональной акции и выставка по итогам акции «День Победы в фотографиях и воспоминаниях моей семьи»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январь — май 2020 года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культуры, районный краеведческий музей</w:t>
            </w: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1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13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42"/>
        <w:gridCol w:w="7528"/>
        <w:gridCol w:w="2788"/>
        <w:gridCol w:w="4041"/>
      </w:tblGrid>
      <w:tr w:rsidR="000A7C2F" w:rsidTr="007C0B99">
        <w:trPr>
          <w:trHeight w:hRule="exact" w:val="114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8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95.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8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  <w:r>
              <w:rPr>
                <w:rStyle w:val="23"/>
              </w:rPr>
              <w:t>Патриотический просветительский проект «Непридуманные рассказы о войне. Письма с фронта»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8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09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культуры, районный краеведческий музей</w:t>
            </w:r>
          </w:p>
          <w:p w:rsidR="000A7C2F" w:rsidRDefault="000A7C2F">
            <w:pPr>
              <w:pStyle w:val="21"/>
              <w:framePr w:w="15098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098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0A7C2F" w:rsidRDefault="000A7C2F">
      <w:pPr>
        <w:framePr w:w="15098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7538"/>
        <w:gridCol w:w="2272"/>
        <w:gridCol w:w="4594"/>
      </w:tblGrid>
      <w:tr w:rsidR="000A7C2F" w:rsidTr="00E225A8">
        <w:trPr>
          <w:trHeight w:hRule="exact" w:val="148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96.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Участие в реализации проекта «Четыре года подвигов». Разработка, изготовление и размещение видеороликов о героических событиях в военной жизни брянских участников Великой Отечественной войны 1941 - 1945 годов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23"/>
              </w:rPr>
              <w:t>апрель - май 2020 года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225A8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ГУ «Редакция газеты «Знамя труда»</w:t>
            </w:r>
          </w:p>
          <w:p w:rsidR="000A7C2F" w:rsidRDefault="000A7C2F" w:rsidP="00E225A8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 w:rsidP="00E225A8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 w:rsidP="00E225A8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 w:rsidP="00E225A8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>
        <w:trPr>
          <w:trHeight w:hRule="exact" w:val="12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framePr w:w="15142" w:wrap="notBeside" w:vAnchor="text" w:hAnchor="text" w:xAlign="center" w:y="1"/>
              <w:spacing w:before="0" w:after="0" w:line="280" w:lineRule="exact"/>
              <w:ind w:left="160"/>
              <w:rPr>
                <w:rStyle w:val="23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framePr w:w="15142" w:wrap="notBeside" w:vAnchor="text" w:hAnchor="text" w:xAlign="center" w:y="1"/>
              <w:spacing w:before="0" w:after="0"/>
              <w:rPr>
                <w:rStyle w:val="23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 w:rsidP="00E225A8">
            <w:pPr>
              <w:pStyle w:val="21"/>
              <w:framePr w:w="15142" w:wrap="notBeside" w:vAnchor="text" w:hAnchor="text" w:xAlign="center" w:y="1"/>
              <w:spacing w:before="0" w:after="0" w:line="324" w:lineRule="exact"/>
              <w:jc w:val="center"/>
              <w:rPr>
                <w:rStyle w:val="23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225A8">
            <w:pPr>
              <w:pStyle w:val="21"/>
              <w:framePr w:w="15142" w:wrap="notBeside" w:vAnchor="text" w:hAnchor="text" w:xAlign="center" w:y="1"/>
              <w:spacing w:before="0" w:after="0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42"/>
        <w:gridCol w:w="7517"/>
        <w:gridCol w:w="2798"/>
        <w:gridCol w:w="4034"/>
      </w:tblGrid>
      <w:tr w:rsidR="000A7C2F" w:rsidTr="007C0B99">
        <w:trPr>
          <w:trHeight w:hRule="exact" w:val="15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97.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317" w:lineRule="exact"/>
              <w:ind w:left="400" w:hanging="400"/>
            </w:pPr>
            <w:r>
              <w:rPr>
                <w:rStyle w:val="23"/>
              </w:rPr>
              <w:t>Реализация патриотических проектов: цикл роликов со стихами о войне; письма с войны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</w:pPr>
            <w:r>
              <w:rPr>
                <w:rStyle w:val="23"/>
              </w:rPr>
              <w:t>март 2020 года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культуры,  ГУ «Редакция газеты «Знамя труда»</w:t>
            </w:r>
          </w:p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C0B99">
        <w:trPr>
          <w:trHeight w:hRule="exact" w:val="97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98.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Оформление рубрик, посвященных юбилею Победы, на сайтах СМИ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3"/>
              </w:rPr>
              <w:t>январь - май 2020 года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7C0B99">
        <w:trPr>
          <w:trHeight w:hRule="exact" w:val="64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99.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Выпуск всех публикаций в СМИ региона с хэштегом #Победа75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  <w:jc w:val="center"/>
            </w:pPr>
            <w:r>
              <w:rPr>
                <w:rStyle w:val="23"/>
              </w:rPr>
              <w:t>январь - май 2020 года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7C0B99">
        <w:trPr>
          <w:trHeight w:hRule="exact" w:val="13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100.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Проведение тематических конкурсов в средствах массовой информации, посвященных 75-й годовщине Победы в Великой Отечественной войне 1941 - 1945 годов, для зрителей, читателей, слушателей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Style w:val="23"/>
              </w:rPr>
              <w:t>апрель - май 2020 года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 ГУ «Редакция газеты «Знамя труда»</w:t>
            </w:r>
          </w:p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091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0A7C2F" w:rsidRDefault="000A7C2F">
      <w:pPr>
        <w:framePr w:w="15091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31"/>
        <w:gridCol w:w="7531"/>
        <w:gridCol w:w="2796"/>
        <w:gridCol w:w="4052"/>
      </w:tblGrid>
      <w:tr w:rsidR="000A7C2F" w:rsidTr="007C0B99">
        <w:trPr>
          <w:trHeight w:hRule="exact" w:val="194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101.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Участие в проведении всероссийских тематических конкурсов, посвященных Великой Отечественной войне 1941 — 1945 годов:</w:t>
            </w: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left="420" w:firstLine="0"/>
            </w:pPr>
            <w:r>
              <w:rPr>
                <w:rStyle w:val="23"/>
              </w:rPr>
              <w:t>конкурс сочинений «Письмо на фронт»;</w:t>
            </w: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left="420" w:firstLine="0"/>
            </w:pPr>
            <w:r>
              <w:rPr>
                <w:rStyle w:val="23"/>
              </w:rPr>
              <w:t>конкурс на лучший школьный музей;</w:t>
            </w: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left="420" w:firstLine="0"/>
            </w:pPr>
            <w:r>
              <w:rPr>
                <w:rStyle w:val="23"/>
              </w:rPr>
              <w:t>конкурс детских рисунков «Мой прадед - победитель!»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CA1402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C0B99">
        <w:trPr>
          <w:trHeight w:hRule="exact" w:val="96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102.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Проведение в Дубровском районе Всероссийской акции «Месяц музеев» - тематических музейных уроков, посвя</w:t>
            </w:r>
            <w:r>
              <w:rPr>
                <w:rStyle w:val="23"/>
              </w:rPr>
              <w:softHyphen/>
              <w:t>щенных Великой Отечественной войне 1941 - 1945 годов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апрель 2020 года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культуры</w:t>
            </w: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C0B99">
        <w:trPr>
          <w:trHeight w:hRule="exact" w:val="324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left="160" w:firstLine="0"/>
            </w:pPr>
            <w:r>
              <w:rPr>
                <w:rStyle w:val="23"/>
              </w:rPr>
              <w:t>103.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23"/>
              </w:rPr>
              <w:t>Обеспечение информационного сопровождения празднич</w:t>
            </w:r>
            <w:r>
              <w:rPr>
                <w:rStyle w:val="23"/>
              </w:rPr>
              <w:softHyphen/>
              <w:t>ных районных, городских, областных, межрегиональных и международных мероприятий, посвященных 75-й годовщине победы в Великой Отечественной войне 1941 - 1945 годов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2020 год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0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09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45"/>
        <w:gridCol w:w="7517"/>
        <w:gridCol w:w="2795"/>
        <w:gridCol w:w="4034"/>
      </w:tblGrid>
      <w:tr w:rsidR="000A7C2F" w:rsidTr="007C0B99">
        <w:trPr>
          <w:trHeight w:hRule="exact" w:val="128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7C0B99">
            <w:pPr>
              <w:pStyle w:val="21"/>
              <w:framePr w:w="15091" w:wrap="notBeside" w:vAnchor="text" w:hAnchor="page" w:x="946" w:y="6234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"/>
              </w:rPr>
              <w:t>104.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 w:rsidP="007C0B99">
            <w:pPr>
              <w:pStyle w:val="21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3"/>
              </w:rPr>
              <w:t>Выпуск праздничных номеров газет, посвященных юбилею Победы, Дню партизан и подпольщиков, Дню освобожде</w:t>
            </w:r>
            <w:r>
              <w:rPr>
                <w:rStyle w:val="23"/>
              </w:rPr>
              <w:softHyphen/>
              <w:t>ния Брянщины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C2F" w:rsidRDefault="000A7C2F" w:rsidP="007C0B99">
            <w:pPr>
              <w:pStyle w:val="21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9 мая,</w:t>
            </w:r>
          </w:p>
          <w:p w:rsidR="000A7C2F" w:rsidRDefault="000A7C2F" w:rsidP="007C0B99">
            <w:pPr>
              <w:pStyle w:val="21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3"/>
              </w:rPr>
              <w:t>29 июня, 17 сентября 2020 года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7C0B99">
            <w:pPr>
              <w:pStyle w:val="21"/>
              <w:framePr w:w="15091" w:wrap="notBeside" w:vAnchor="text" w:hAnchor="page" w:x="946" w:y="6234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 ГУ «Редакция газеты «Знамя труда»</w:t>
            </w:r>
          </w:p>
          <w:p w:rsidR="000A7C2F" w:rsidRDefault="000A7C2F" w:rsidP="007C0B99">
            <w:pPr>
              <w:pStyle w:val="21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7C0B99">
            <w:pPr>
              <w:pStyle w:val="21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7C0B99">
            <w:pPr>
              <w:pStyle w:val="21"/>
              <w:framePr w:w="15091" w:wrap="notBeside" w:vAnchor="text" w:hAnchor="page" w:x="946" w:y="6234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 w:rsidP="007C0B99">
      <w:pPr>
        <w:framePr w:w="15091" w:wrap="notBeside" w:vAnchor="text" w:hAnchor="page" w:x="946" w:y="6234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1545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74"/>
        <w:gridCol w:w="8060"/>
        <w:gridCol w:w="2419"/>
        <w:gridCol w:w="4198"/>
      </w:tblGrid>
      <w:tr w:rsidR="000A7C2F" w:rsidTr="00CA1402">
        <w:trPr>
          <w:trHeight w:hRule="exact" w:val="889"/>
          <w:jc w:val="center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3000" w:firstLine="0"/>
            </w:pPr>
            <w:r>
              <w:t>VI. Культурно-массовые, спортивные и общественно-просветительские мероприятия</w:t>
            </w:r>
          </w:p>
        </w:tc>
      </w:tr>
      <w:tr w:rsidR="000A7C2F" w:rsidTr="00CA1402">
        <w:trPr>
          <w:trHeight w:hRule="exact" w:val="193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105.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XIX открытый фестиваль солдатской песни «Сюда нас память позвала», посвященный выводу советских войск из Афгани</w:t>
            </w:r>
            <w:r>
              <w:softHyphen/>
              <w:t>стана, 20-летию подвига воинов-десантников 6 парашютно- десантной роты 104 гвардейского парашютно-десантного полка 76 гвардейской воздушно-десантной дивизии, 75-й годовщине Победы в Великой Отечественной войне 1941 — 1945 годов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27 января - 7 февраля 2020 года, финал - 7 февраля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CA1402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CA1402">
        <w:trPr>
          <w:trHeight w:hRule="exact" w:val="128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106.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Областной фестиваль-конкурс народного творчества «Дорогами Победы», посвященный 75-й годовщине Победы в Великой Отечественной войне 1941 - 1945 годов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январь - май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CA1402">
        <w:trPr>
          <w:trHeight w:hRule="exact" w:val="69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107.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t>Проведение регионального этапа Всероссийского фестиваля народного творчества «Салют Победы»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январь - сентябрь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0A7C2F" w:rsidTr="00CA1402">
        <w:trPr>
          <w:trHeight w:hRule="exact" w:val="160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108.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Региональный конкурс патриотической песни «Пою мое Отечество», посвященный Дню разгрома советскими войсками немецко-фашистских войск в Сталинградской битве 1943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18-19 февраля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CA1402">
        <w:trPr>
          <w:trHeight w:hRule="exact" w:val="129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109.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t>Фестиваль семейного творчества, посвященный 75-й годовщине Великой Победы «Война в истории моей семьи»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t>февраль — май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7C0B99">
        <w:trPr>
          <w:trHeight w:hRule="exact" w:val="132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110.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</w:pPr>
            <w:r>
              <w:t>Участие в выставке-конкурс декоративно-прикладного творчества и изобразительного искусства «Цветущий май»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  <w:jc w:val="center"/>
            </w:pPr>
            <w:r>
              <w:t>февраль — май 2020 года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CA1402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0A7C2F" w:rsidRDefault="000A7C2F">
      <w:pPr>
        <w:framePr w:w="15160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  <w:sectPr w:rsidR="000A7C2F">
          <w:headerReference w:type="default" r:id="rId7"/>
          <w:pgSz w:w="16840" w:h="11900" w:orient="landscape"/>
          <w:pgMar w:top="892" w:right="777" w:bottom="312" w:left="835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92"/>
        <w:gridCol w:w="8035"/>
        <w:gridCol w:w="2230"/>
        <w:gridCol w:w="4067"/>
      </w:tblGrid>
      <w:tr w:rsidR="000A7C2F" w:rsidTr="007C0B99">
        <w:trPr>
          <w:trHeight w:hRule="exact" w:val="96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lang w:val="en-US" w:eastAsia="en-US"/>
              </w:rPr>
              <w:t>111.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Участие в разножанровом фестивале искусств и народного творчества «Весна! Победа! Будущее! Жизнь!»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t>февраль - июнь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 xml:space="preserve">Администрации Дубровского района, отдел культуры </w:t>
            </w: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7C0B99">
        <w:trPr>
          <w:trHeight w:hRule="exact" w:val="223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lang w:val="en-US" w:eastAsia="en-US"/>
              </w:rPr>
              <w:t>112.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Участие в конкурсе детского рисунка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320" w:firstLine="0"/>
            </w:pPr>
            <w:r>
              <w:t>март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C0B99">
        <w:trPr>
          <w:trHeight w:hRule="exact" w:val="160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lang w:val="en-US" w:eastAsia="en-US"/>
              </w:rPr>
              <w:t>113.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Областной конкурс творческих работ учащихся «Природа тоже воевала»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t>март-</w:t>
            </w: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t>май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7C0B99">
        <w:trPr>
          <w:trHeight w:hRule="exact" w:val="290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rPr>
                <w:lang w:val="en-US" w:eastAsia="en-US"/>
              </w:rPr>
              <w:t>114.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Конкурс «Спортивный» юнармейского движения Брянской области и регионального отделения Всероссийского детско- юношеского военно-патриотического общественного движения «ЮНАРМИЯ» Брянской области. Сдача норм ГТО согласно государственным требованиям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март - май 2020 года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2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24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85"/>
        <w:gridCol w:w="8057"/>
        <w:gridCol w:w="2216"/>
        <w:gridCol w:w="4117"/>
      </w:tblGrid>
      <w:tr w:rsidR="000A7C2F" w:rsidTr="007C0B99">
        <w:trPr>
          <w:trHeight w:hRule="exact" w:val="6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115.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Участие в областном фестивале казачьей культуры «В песне душа казака»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t>19-</w:t>
            </w: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t>26 апреля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74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0A7C2F" w:rsidRDefault="000A7C2F">
      <w:pPr>
        <w:framePr w:w="15174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81"/>
        <w:gridCol w:w="8046"/>
        <w:gridCol w:w="2423"/>
        <w:gridCol w:w="3892"/>
      </w:tblGrid>
      <w:tr w:rsidR="000A7C2F">
        <w:trPr>
          <w:trHeight w:hRule="exact" w:val="97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framePr w:w="15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framePr w:w="15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>
        <w:trPr>
          <w:trHeight w:hRule="exact" w:val="96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116.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Ежегодная добровольческая акция «Весенняя неделя добра»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вторая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декада апреля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CA1402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>
        <w:trPr>
          <w:trHeight w:hRule="exact" w:val="160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117.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t xml:space="preserve">Участие в областном смотре самодеятельного художественного творчества </w:t>
            </w:r>
            <w:r>
              <w:rPr>
                <w:rStyle w:val="2Arial"/>
              </w:rPr>
              <w:t>«Я</w:t>
            </w:r>
            <w:r>
              <w:t xml:space="preserve"> вхожу в мир искусства»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</w:pPr>
            <w:r>
              <w:t>апрель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образования, отдел образования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 w:rsidTr="00CB08B2">
        <w:trPr>
          <w:trHeight w:hRule="exact" w:val="100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118.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Проведение Всероссийской патриотической акции «Сад памяти — сад жизни»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апрель 2020 года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ГКУ «Дубровское лесничество»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  <w:tr w:rsidR="000A7C2F" w:rsidTr="00CB08B2">
        <w:trPr>
          <w:trHeight w:hRule="exact" w:val="113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119.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Проведение Всероссийской акции «Лес Победы»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апрель - май 2020 года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CA1402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ГКУ»Дубровское лесничество»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0A7C2F">
        <w:trPr>
          <w:trHeight w:hRule="exact" w:val="257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120.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Участие специалистов музеев, библиотек, архивов Дубровского района в научно-практических конференциях, организуемых в рамках Всероссийского проекта «Территория Победы»: Международная военно-историческая конференция «Память и слава Отечества: к 75-летию Победы в Великой Отечествен</w:t>
            </w:r>
            <w:r>
              <w:softHyphen/>
              <w:t>ной войне»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360"/>
            </w:pPr>
            <w:r>
              <w:t>Международная военно-историческая конференция «Победы на фронтах Второй мировой - общее достояние народов»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line="324" w:lineRule="exact"/>
              <w:ind w:firstLine="0"/>
              <w:jc w:val="center"/>
            </w:pPr>
            <w:r>
              <w:t>апрель - май 2020 года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line="324" w:lineRule="exact"/>
              <w:ind w:firstLine="0"/>
              <w:jc w:val="center"/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line="324" w:lineRule="exact"/>
              <w:ind w:firstLine="0"/>
              <w:jc w:val="center"/>
            </w:pP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240" w:after="0"/>
              <w:ind w:firstLine="0"/>
              <w:jc w:val="center"/>
            </w:pPr>
            <w:r>
              <w:t>сентябрь - октябрь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CA1402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</w:t>
            </w:r>
          </w:p>
          <w:p w:rsidR="000A7C2F" w:rsidRDefault="000A7C2F">
            <w:pPr>
              <w:pStyle w:val="21"/>
              <w:framePr w:w="15142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0A7C2F" w:rsidRDefault="000A7C2F">
      <w:pPr>
        <w:framePr w:w="15142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88"/>
        <w:gridCol w:w="8046"/>
        <w:gridCol w:w="2426"/>
        <w:gridCol w:w="3892"/>
      </w:tblGrid>
      <w:tr w:rsidR="000A7C2F">
        <w:trPr>
          <w:trHeight w:hRule="exact" w:val="159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52" w:wrap="notBeside" w:vAnchor="text" w:hAnchor="text" w:xAlign="center" w:y="1"/>
              <w:shd w:val="clear" w:color="auto" w:fill="auto"/>
              <w:spacing w:before="0" w:after="0" w:line="280" w:lineRule="exact"/>
              <w:ind w:left="200" w:firstLine="0"/>
            </w:pPr>
            <w:r>
              <w:t>121.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5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«Бал Победы». Народная патриотическая акция хореографи</w:t>
            </w:r>
            <w:r>
              <w:softHyphen/>
              <w:t>ческих коллективов Брянской области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52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t>9 мая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85866">
            <w:pPr>
              <w:pStyle w:val="21"/>
              <w:framePr w:w="15152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культуры</w:t>
            </w:r>
          </w:p>
          <w:p w:rsidR="000A7C2F" w:rsidRDefault="000A7C2F">
            <w:pPr>
              <w:pStyle w:val="21"/>
              <w:framePr w:w="1515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5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52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52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85"/>
        <w:gridCol w:w="8046"/>
        <w:gridCol w:w="2423"/>
        <w:gridCol w:w="3881"/>
      </w:tblGrid>
      <w:tr w:rsidR="000A7C2F">
        <w:trPr>
          <w:trHeight w:hRule="exact" w:val="129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Спартакиада допризывной молодежи, посвященная подвигу воинов-десантников 6 парашютно-десантной роты 104 гвардей</w:t>
            </w:r>
            <w:r>
              <w:softHyphen/>
              <w:t>ского парашютно-десантного полка 76 гвардейской воздушно- десантной дивизии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май 2020 года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C2F" w:rsidRDefault="000A7C2F" w:rsidP="00E85866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физической культуры и спорта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>
        <w:trPr>
          <w:trHeight w:hRule="exact" w:val="12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123.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Участие в областной акции «И песня тоже воевала», посвященная деятелям культуры - участникам фронтовых концертных бригад в годы Великой Отечественной войны 1941 - 1945 годов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май 2020 года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85866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культуры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>
        <w:trPr>
          <w:trHeight w:hRule="exact" w:val="127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124.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Участие в патриотическом марафоне «Песни Великой Победы»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май 2020 года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85866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культуры, отдел образования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0A7C2F">
        <w:trPr>
          <w:trHeight w:hRule="exact" w:val="128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125.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Проведение тематических мероприятий в рамках летней оздоровительной кампании в субъектах Российской Федерации, посвященных юбилею Победы, в том числе кинофестивалей фильмов о Великой Отечественной войне 1941 - 1945 годов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t>май -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60" w:after="0" w:line="280" w:lineRule="exact"/>
              <w:ind w:left="220" w:firstLine="0"/>
            </w:pPr>
            <w:r>
              <w:t>август 2020 года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85866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отдел образования, отдел культуры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>
        <w:trPr>
          <w:trHeight w:hRule="exact" w:val="166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126.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t>Всероссийский кинопоказ военных фильмов «Великое кино Великой страны»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left="680" w:firstLine="0"/>
            </w:pPr>
            <w:r>
              <w:t>22 июня 2020 года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85866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>
            <w:pPr>
              <w:pStyle w:val="21"/>
              <w:framePr w:w="1513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34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81"/>
        <w:gridCol w:w="8068"/>
        <w:gridCol w:w="2419"/>
        <w:gridCol w:w="3892"/>
      </w:tblGrid>
      <w:tr w:rsidR="000A7C2F">
        <w:trPr>
          <w:trHeight w:hRule="exact" w:val="129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127.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t>Международный фольклорный фестиваль-конкурс «Деснянский хоровод»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300" w:firstLine="0"/>
            </w:pPr>
            <w:r>
              <w:t>июнь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85866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3" w:lineRule="exact"/>
              <w:ind w:firstLine="0"/>
            </w:pPr>
          </w:p>
        </w:tc>
      </w:tr>
      <w:tr w:rsidR="000A7C2F">
        <w:trPr>
          <w:trHeight w:hRule="exact" w:val="165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128.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</w:pPr>
            <w:r>
              <w:t>Проведение молодежной патриотической акции в День народ</w:t>
            </w:r>
            <w:r>
              <w:softHyphen/>
              <w:t>ного единства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 w:line="317" w:lineRule="exact"/>
              <w:ind w:left="660" w:firstLine="0"/>
            </w:pPr>
            <w:r>
              <w:t>4 ноября 2020 года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85866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района, сектор по делам молодежи</w:t>
            </w: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  <w:p w:rsidR="000A7C2F" w:rsidRDefault="000A7C2F">
            <w:pPr>
              <w:pStyle w:val="21"/>
              <w:framePr w:w="15160" w:wrap="notBeside" w:vAnchor="text" w:hAnchor="text" w:xAlign="center" w:y="1"/>
              <w:shd w:val="clear" w:color="auto" w:fill="auto"/>
              <w:spacing w:before="0" w:after="0"/>
              <w:ind w:firstLine="0"/>
            </w:pPr>
          </w:p>
        </w:tc>
      </w:tr>
    </w:tbl>
    <w:p w:rsidR="000A7C2F" w:rsidRDefault="000A7C2F">
      <w:pPr>
        <w:framePr w:w="15160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85"/>
        <w:gridCol w:w="8057"/>
        <w:gridCol w:w="2437"/>
        <w:gridCol w:w="3888"/>
      </w:tblGrid>
      <w:tr w:rsidR="000A7C2F">
        <w:trPr>
          <w:trHeight w:hRule="exact" w:val="16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129.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t>Участие в Региональном конкурсе чтецов «Моя Родина»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ноябрь 2020 года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85866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 w:rsidP="00E85866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85866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  <w:p w:rsidR="000A7C2F" w:rsidRDefault="000A7C2F" w:rsidP="00E85866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A7C2F">
        <w:trPr>
          <w:trHeight w:hRule="exact" w:val="68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t>130.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7C2F" w:rsidRDefault="000A7C2F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  <w:r>
              <w:t>Турниры по массовым видам спорта среди детских и молодеж</w:t>
            </w:r>
            <w:r>
              <w:softHyphen/>
              <w:t>ных непрофессиональных коллективов</w:t>
            </w:r>
          </w:p>
          <w:p w:rsidR="000A7C2F" w:rsidRDefault="000A7C2F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C2F" w:rsidRDefault="000A7C2F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t>2020 год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C2F" w:rsidRDefault="000A7C2F" w:rsidP="00E85866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>Администрация Дубровского района</w:t>
            </w:r>
          </w:p>
          <w:p w:rsidR="000A7C2F" w:rsidRDefault="000A7C2F">
            <w:pPr>
              <w:pStyle w:val="21"/>
              <w:framePr w:w="1516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</w:p>
        </w:tc>
      </w:tr>
    </w:tbl>
    <w:p w:rsidR="000A7C2F" w:rsidRDefault="000A7C2F">
      <w:pPr>
        <w:framePr w:w="15167" w:wrap="notBeside" w:vAnchor="text" w:hAnchor="text" w:xAlign="center" w:y="1"/>
        <w:rPr>
          <w:sz w:val="2"/>
          <w:szCs w:val="2"/>
        </w:rPr>
      </w:pPr>
    </w:p>
    <w:p w:rsidR="000A7C2F" w:rsidRDefault="000A7C2F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080"/>
        <w:gridCol w:w="2409"/>
        <w:gridCol w:w="3904"/>
      </w:tblGrid>
      <w:tr w:rsidR="000A7C2F" w:rsidTr="0078023E">
        <w:trPr>
          <w:trHeight w:val="226"/>
        </w:trPr>
        <w:tc>
          <w:tcPr>
            <w:tcW w:w="851" w:type="dxa"/>
          </w:tcPr>
          <w:p w:rsidR="000A7C2F" w:rsidRPr="0078023E" w:rsidRDefault="000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3E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080" w:type="dxa"/>
          </w:tcPr>
          <w:p w:rsidR="000A7C2F" w:rsidRPr="0078023E" w:rsidRDefault="000A7C2F" w:rsidP="00CB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3E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спортивно-массовых мероприятий, посвященных 75-летию Победы в Великой Отечественной войне 1941-1945 годов:</w:t>
            </w:r>
          </w:p>
          <w:p w:rsidR="000A7C2F" w:rsidRPr="0078023E" w:rsidRDefault="000A7C2F" w:rsidP="00780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E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русской лапте посвященные освобождению Брянской области от немецко-фашистских захватчиков;</w:t>
            </w:r>
          </w:p>
          <w:p w:rsidR="000A7C2F" w:rsidRPr="0078023E" w:rsidRDefault="000A7C2F" w:rsidP="00780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E">
              <w:rPr>
                <w:rFonts w:ascii="Times New Roman" w:hAnsi="Times New Roman" w:cs="Times New Roman"/>
                <w:sz w:val="28"/>
                <w:szCs w:val="28"/>
              </w:rPr>
              <w:t>- осенний легкоатлетический кросс «Вперед к победе»;</w:t>
            </w:r>
          </w:p>
          <w:p w:rsidR="000A7C2F" w:rsidRPr="0078023E" w:rsidRDefault="000A7C2F" w:rsidP="00780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E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настольному теннису:</w:t>
            </w:r>
          </w:p>
          <w:p w:rsidR="000A7C2F" w:rsidRPr="0078023E" w:rsidRDefault="000A7C2F" w:rsidP="00780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E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лыжным гонкам, в рамках месячника оборонно-массовой и военно-спортивной работы;</w:t>
            </w:r>
          </w:p>
          <w:p w:rsidR="000A7C2F" w:rsidRPr="0078023E" w:rsidRDefault="000A7C2F" w:rsidP="00780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E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баскетболу, в рамках месячника оборонно-массовой и военно-спортивной работы;</w:t>
            </w:r>
          </w:p>
          <w:p w:rsidR="000A7C2F" w:rsidRPr="0078023E" w:rsidRDefault="000A7C2F" w:rsidP="00780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E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волейболу, посвященные весеннему призыву к службе в вооруженных силах РФ;</w:t>
            </w:r>
          </w:p>
          <w:p w:rsidR="000A7C2F" w:rsidRPr="0078023E" w:rsidRDefault="000A7C2F" w:rsidP="00CB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3E">
              <w:rPr>
                <w:rFonts w:ascii="Times New Roman" w:hAnsi="Times New Roman" w:cs="Times New Roman"/>
                <w:sz w:val="28"/>
                <w:szCs w:val="28"/>
              </w:rPr>
              <w:t>- районные соревнования по легкой атлетике, посвященные воинам 324 Дивизии принимавшим участие в освобождении Дубровского района от немецко-фашистских захватчиков.</w:t>
            </w:r>
          </w:p>
        </w:tc>
        <w:tc>
          <w:tcPr>
            <w:tcW w:w="2409" w:type="dxa"/>
          </w:tcPr>
          <w:p w:rsidR="000A7C2F" w:rsidRPr="0078023E" w:rsidRDefault="000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3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904" w:type="dxa"/>
          </w:tcPr>
          <w:p w:rsidR="000A7C2F" w:rsidRPr="0078023E" w:rsidRDefault="000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3E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района, отдел образования</w:t>
            </w:r>
          </w:p>
        </w:tc>
      </w:tr>
    </w:tbl>
    <w:p w:rsidR="000A7C2F" w:rsidRDefault="000A7C2F">
      <w:pPr>
        <w:rPr>
          <w:sz w:val="2"/>
          <w:szCs w:val="2"/>
        </w:rPr>
      </w:pPr>
    </w:p>
    <w:sectPr w:rsidR="000A7C2F" w:rsidSect="00691B5F">
      <w:headerReference w:type="default" r:id="rId8"/>
      <w:headerReference w:type="first" r:id="rId9"/>
      <w:pgSz w:w="16840" w:h="11900" w:orient="landscape"/>
      <w:pgMar w:top="892" w:right="777" w:bottom="312" w:left="8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2F" w:rsidRDefault="000A7C2F" w:rsidP="00691B5F">
      <w:r>
        <w:separator/>
      </w:r>
    </w:p>
  </w:endnote>
  <w:endnote w:type="continuationSeparator" w:id="0">
    <w:p w:rsidR="000A7C2F" w:rsidRDefault="000A7C2F" w:rsidP="0069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2F" w:rsidRDefault="000A7C2F"/>
  </w:footnote>
  <w:footnote w:type="continuationSeparator" w:id="0">
    <w:p w:rsidR="000A7C2F" w:rsidRDefault="000A7C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2F" w:rsidRDefault="000A7C2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1pt;margin-top:40.55pt;width:10.25pt;height:7.9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A7C2F" w:rsidRDefault="000A7C2F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F2321C">
                    <w:rPr>
                      <w:rStyle w:val="a1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2F" w:rsidRDefault="000A7C2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1pt;margin-top:40.55pt;width:10.25pt;height:7.9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A7C2F" w:rsidRDefault="000A7C2F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F2321C">
                    <w:rPr>
                      <w:rStyle w:val="a1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2F" w:rsidRDefault="000A7C2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7.9pt;margin-top:44.85pt;width:.9pt;height:3.9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A7C2F" w:rsidRDefault="000A7C2F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100"/>
                  </w:rPr>
                  <w:t>i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12.1pt;margin-top:4.2pt;width:10.45pt;height:8.3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A7C2F" w:rsidRDefault="000A7C2F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F2321C">
                    <w:rPr>
                      <w:rStyle w:val="100"/>
                      <w:noProof/>
                      <w:lang w:val="ru-RU" w:eastAsia="ru-RU"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0A1"/>
    <w:multiLevelType w:val="hybridMultilevel"/>
    <w:tmpl w:val="9F76DA1E"/>
    <w:lvl w:ilvl="0" w:tplc="562E86AC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31362F7A"/>
    <w:multiLevelType w:val="multilevel"/>
    <w:tmpl w:val="CB24A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5F"/>
    <w:rsid w:val="00060A8E"/>
    <w:rsid w:val="000A7C2F"/>
    <w:rsid w:val="000D14C8"/>
    <w:rsid w:val="000E25A7"/>
    <w:rsid w:val="00160620"/>
    <w:rsid w:val="001E7D8B"/>
    <w:rsid w:val="00205796"/>
    <w:rsid w:val="0023391E"/>
    <w:rsid w:val="002A37FB"/>
    <w:rsid w:val="002C76F5"/>
    <w:rsid w:val="002E02F6"/>
    <w:rsid w:val="002E1135"/>
    <w:rsid w:val="004127A5"/>
    <w:rsid w:val="00424817"/>
    <w:rsid w:val="00430FAF"/>
    <w:rsid w:val="004338B0"/>
    <w:rsid w:val="00471626"/>
    <w:rsid w:val="00475B2A"/>
    <w:rsid w:val="00493CCB"/>
    <w:rsid w:val="004B147A"/>
    <w:rsid w:val="00511192"/>
    <w:rsid w:val="005A4741"/>
    <w:rsid w:val="00633B12"/>
    <w:rsid w:val="00677A3D"/>
    <w:rsid w:val="006808BA"/>
    <w:rsid w:val="00691B5F"/>
    <w:rsid w:val="006E63B1"/>
    <w:rsid w:val="0077777A"/>
    <w:rsid w:val="0078023E"/>
    <w:rsid w:val="00783419"/>
    <w:rsid w:val="00795144"/>
    <w:rsid w:val="007C0B99"/>
    <w:rsid w:val="007D498A"/>
    <w:rsid w:val="008E36B2"/>
    <w:rsid w:val="009E0433"/>
    <w:rsid w:val="00A0446E"/>
    <w:rsid w:val="00A11AE4"/>
    <w:rsid w:val="00A72F7A"/>
    <w:rsid w:val="00AE0AA3"/>
    <w:rsid w:val="00B04036"/>
    <w:rsid w:val="00B618AD"/>
    <w:rsid w:val="00BE259D"/>
    <w:rsid w:val="00BE2DBB"/>
    <w:rsid w:val="00CA1402"/>
    <w:rsid w:val="00CB08B2"/>
    <w:rsid w:val="00CB51CF"/>
    <w:rsid w:val="00CF7A8E"/>
    <w:rsid w:val="00D3726B"/>
    <w:rsid w:val="00D46C9C"/>
    <w:rsid w:val="00E225A8"/>
    <w:rsid w:val="00E85866"/>
    <w:rsid w:val="00EB513E"/>
    <w:rsid w:val="00F0073F"/>
    <w:rsid w:val="00F2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1B5F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691B5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91B5F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91B5F"/>
    <w:rPr>
      <w:rFonts w:ascii="Times New Roman" w:hAnsi="Times New Roman" w:cs="Times New Roman"/>
      <w:b/>
      <w:bCs/>
      <w:spacing w:val="50"/>
      <w:sz w:val="44"/>
      <w:szCs w:val="44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691B5F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Заголовок №2_"/>
    <w:basedOn w:val="DefaultParagraphFont"/>
    <w:link w:val="22"/>
    <w:uiPriority w:val="99"/>
    <w:locked/>
    <w:rsid w:val="00691B5F"/>
    <w:rPr>
      <w:rFonts w:ascii="Times New Roman" w:hAnsi="Times New Roman" w:cs="Times New Roman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uiPriority w:val="99"/>
    <w:rsid w:val="00691B5F"/>
    <w:rPr>
      <w:color w:val="000000"/>
      <w:spacing w:val="50"/>
      <w:w w:val="100"/>
      <w:position w:val="0"/>
      <w:lang w:val="ru-RU" w:eastAsia="ru-RU"/>
    </w:rPr>
  </w:style>
  <w:style w:type="character" w:customStyle="1" w:styleId="23">
    <w:name w:val="Основной текст (2)"/>
    <w:basedOn w:val="2"/>
    <w:uiPriority w:val="99"/>
    <w:rsid w:val="00691B5F"/>
    <w:rPr>
      <w:color w:val="000000"/>
      <w:spacing w:val="0"/>
      <w:w w:val="100"/>
      <w:position w:val="0"/>
      <w:lang w:val="ru-RU" w:eastAsia="ru-RU"/>
    </w:rPr>
  </w:style>
  <w:style w:type="character" w:customStyle="1" w:styleId="2MicrosoftSansSerif">
    <w:name w:val="Основной текст (2) + Microsoft Sans Serif"/>
    <w:aliases w:val="12 pt"/>
    <w:basedOn w:val="2"/>
    <w:uiPriority w:val="99"/>
    <w:rsid w:val="00691B5F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9">
    <w:name w:val="Основной текст (2) + 9"/>
    <w:aliases w:val="5 pt,Полужирный"/>
    <w:basedOn w:val="2"/>
    <w:uiPriority w:val="99"/>
    <w:rsid w:val="00691B5F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a0">
    <w:name w:val="Колонтитул_"/>
    <w:basedOn w:val="DefaultParagraphFont"/>
    <w:link w:val="11"/>
    <w:uiPriority w:val="99"/>
    <w:locked/>
    <w:rsid w:val="00691B5F"/>
    <w:rPr>
      <w:rFonts w:ascii="Times New Roman" w:hAnsi="Times New Roman" w:cs="Times New Roman"/>
      <w:sz w:val="22"/>
      <w:szCs w:val="22"/>
      <w:u w:val="none"/>
    </w:rPr>
  </w:style>
  <w:style w:type="character" w:customStyle="1" w:styleId="a1">
    <w:name w:val="Колонтитул"/>
    <w:basedOn w:val="a0"/>
    <w:uiPriority w:val="99"/>
    <w:rsid w:val="00691B5F"/>
    <w:rPr>
      <w:color w:val="000000"/>
      <w:spacing w:val="0"/>
      <w:w w:val="100"/>
      <w:position w:val="0"/>
      <w:lang w:val="ru-RU" w:eastAsia="ru-RU"/>
    </w:rPr>
  </w:style>
  <w:style w:type="character" w:customStyle="1" w:styleId="22pt1">
    <w:name w:val="Основной текст (2) + Интервал 2 pt1"/>
    <w:basedOn w:val="2"/>
    <w:uiPriority w:val="99"/>
    <w:rsid w:val="00691B5F"/>
    <w:rPr>
      <w:color w:val="000000"/>
      <w:spacing w:val="50"/>
      <w:w w:val="100"/>
      <w:position w:val="0"/>
      <w:lang w:val="ru-RU" w:eastAsia="ru-RU"/>
    </w:rPr>
  </w:style>
  <w:style w:type="character" w:customStyle="1" w:styleId="100">
    <w:name w:val="Колонтитул + 10"/>
    <w:aliases w:val="5 pt1"/>
    <w:basedOn w:val="a0"/>
    <w:uiPriority w:val="99"/>
    <w:rsid w:val="00691B5F"/>
    <w:rPr>
      <w:color w:val="000000"/>
      <w:spacing w:val="0"/>
      <w:w w:val="100"/>
      <w:position w:val="0"/>
      <w:sz w:val="21"/>
      <w:szCs w:val="21"/>
      <w:lang w:val="en-US" w:eastAsia="en-US"/>
    </w:rPr>
  </w:style>
  <w:style w:type="character" w:customStyle="1" w:styleId="2Arial">
    <w:name w:val="Основной текст (2) + Arial"/>
    <w:aliases w:val="12 pt1,Курсив"/>
    <w:basedOn w:val="2"/>
    <w:uiPriority w:val="99"/>
    <w:rsid w:val="00691B5F"/>
    <w:rPr>
      <w:rFonts w:ascii="Arial" w:eastAsia="Times New Roman" w:hAnsi="Arial" w:cs="Arial"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691B5F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691B5F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Normal"/>
    <w:link w:val="1"/>
    <w:uiPriority w:val="99"/>
    <w:rsid w:val="00691B5F"/>
    <w:pPr>
      <w:shd w:val="clear" w:color="auto" w:fill="FFFFFF"/>
      <w:spacing w:before="480" w:after="9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21">
    <w:name w:val="Основной текст (2)1"/>
    <w:basedOn w:val="Normal"/>
    <w:link w:val="2"/>
    <w:uiPriority w:val="99"/>
    <w:rsid w:val="00691B5F"/>
    <w:pPr>
      <w:shd w:val="clear" w:color="auto" w:fill="FFFFFF"/>
      <w:spacing w:before="900" w:after="240" w:line="320" w:lineRule="exact"/>
      <w:ind w:hanging="8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Normal"/>
    <w:link w:val="20"/>
    <w:uiPriority w:val="99"/>
    <w:rsid w:val="00691B5F"/>
    <w:pPr>
      <w:shd w:val="clear" w:color="auto" w:fill="FFFFFF"/>
      <w:spacing w:after="1080" w:line="24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Normal"/>
    <w:link w:val="a0"/>
    <w:uiPriority w:val="99"/>
    <w:rsid w:val="00691B5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424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E2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B04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0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21</Pages>
  <Words>4273</Words>
  <Characters>24360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22</cp:revision>
  <cp:lastPrinted>2020-03-03T14:33:00Z</cp:lastPrinted>
  <dcterms:created xsi:type="dcterms:W3CDTF">2020-03-03T07:59:00Z</dcterms:created>
  <dcterms:modified xsi:type="dcterms:W3CDTF">2020-03-10T11:33:00Z</dcterms:modified>
</cp:coreProperties>
</file>